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8280"/>
        <w:gridCol w:w="2510"/>
      </w:tblGrid>
      <w:tr w:rsidR="00A70674" w14:paraId="7695F3DB" w14:textId="77777777" w:rsidTr="00631D5E">
        <w:tc>
          <w:tcPr>
            <w:tcW w:w="8280" w:type="dxa"/>
            <w:tcBorders>
              <w:right w:val="single" w:sz="18" w:space="0" w:color="B3B3B3" w:themeColor="background2" w:themeShade="BF"/>
            </w:tcBorders>
            <w:vAlign w:val="center"/>
          </w:tcPr>
          <w:p w14:paraId="7B733694" w14:textId="3A483423" w:rsidR="00A70674" w:rsidRPr="00D31F1B" w:rsidRDefault="00631D5E" w:rsidP="00631D5E">
            <w:pPr>
              <w:pStyle w:val="Title"/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D31F1B">
              <w:rPr>
                <w:rFonts w:ascii="Franklin Gothic Book" w:hAnsi="Franklin Gothic Book"/>
                <w:color w:val="auto"/>
                <w:sz w:val="40"/>
                <w:szCs w:val="40"/>
              </w:rPr>
              <w:t xml:space="preserve">Mitchell </w:t>
            </w:r>
            <w:r w:rsidR="0071568D">
              <w:rPr>
                <w:rFonts w:ascii="Franklin Gothic Book" w:hAnsi="Franklin Gothic Book"/>
                <w:color w:val="auto"/>
                <w:sz w:val="40"/>
                <w:szCs w:val="40"/>
              </w:rPr>
              <w:t>Middle</w:t>
            </w:r>
            <w:r w:rsidRPr="00D31F1B">
              <w:rPr>
                <w:rFonts w:ascii="Franklin Gothic Book" w:hAnsi="Franklin Gothic Book"/>
                <w:color w:val="auto"/>
                <w:sz w:val="40"/>
                <w:szCs w:val="40"/>
              </w:rPr>
              <w:t xml:space="preserve"> School 2024-2025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</w:tcBorders>
          </w:tcPr>
          <w:p w14:paraId="0E01D004" w14:textId="14EEF83A" w:rsidR="00A70674" w:rsidRDefault="00631D5E">
            <w:pPr>
              <w:pStyle w:val="Subtitle"/>
            </w:pPr>
            <w:r>
              <w:rPr>
                <w:noProof/>
              </w:rPr>
              <w:drawing>
                <wp:inline distT="0" distB="0" distL="0" distR="0" wp14:anchorId="2EB57A60" wp14:editId="03247C49">
                  <wp:extent cx="714375" cy="685800"/>
                  <wp:effectExtent l="0" t="0" r="9525" b="0"/>
                  <wp:docPr id="112143664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674" w14:paraId="6D165A5E" w14:textId="77777777" w:rsidTr="0030705A">
        <w:trPr>
          <w:trHeight w:hRule="exact" w:val="144"/>
        </w:trPr>
        <w:tc>
          <w:tcPr>
            <w:tcW w:w="8280" w:type="dxa"/>
            <w:tcBorders>
              <w:bottom w:val="single" w:sz="18" w:space="0" w:color="B3B3B3" w:themeColor="background2" w:themeShade="BF"/>
            </w:tcBorders>
          </w:tcPr>
          <w:p w14:paraId="71B9008E" w14:textId="77777777" w:rsidR="00A70674" w:rsidRPr="00A73577" w:rsidRDefault="00A70674" w:rsidP="00A73577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61574C48" w14:textId="77777777" w:rsidR="00A70674" w:rsidRPr="00A73577" w:rsidRDefault="00A70674" w:rsidP="00A73577">
            <w:pPr>
              <w:pStyle w:val="NoSpacing"/>
            </w:pPr>
          </w:p>
        </w:tc>
      </w:tr>
    </w:tbl>
    <w:p w14:paraId="0D95BDCA" w14:textId="77777777" w:rsidR="00A70674" w:rsidRPr="00A73577" w:rsidRDefault="00A70674" w:rsidP="00A73577">
      <w:pPr>
        <w:pStyle w:val="NoSpacing"/>
      </w:pPr>
    </w:p>
    <w:tbl>
      <w:tblPr>
        <w:tblW w:w="1080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600" w:firstRow="0" w:lastRow="0" w:firstColumn="0" w:lastColumn="0" w:noHBand="1" w:noVBand="1"/>
        <w:tblCaption w:val="Calendar layout table"/>
      </w:tblPr>
      <w:tblGrid>
        <w:gridCol w:w="459"/>
        <w:gridCol w:w="459"/>
        <w:gridCol w:w="459"/>
        <w:gridCol w:w="459"/>
        <w:gridCol w:w="459"/>
        <w:gridCol w:w="459"/>
        <w:gridCol w:w="460"/>
        <w:gridCol w:w="579"/>
        <w:gridCol w:w="459"/>
        <w:gridCol w:w="459"/>
        <w:gridCol w:w="459"/>
        <w:gridCol w:w="459"/>
        <w:gridCol w:w="459"/>
        <w:gridCol w:w="459"/>
        <w:gridCol w:w="460"/>
        <w:gridCol w:w="579"/>
        <w:gridCol w:w="459"/>
        <w:gridCol w:w="459"/>
        <w:gridCol w:w="459"/>
        <w:gridCol w:w="459"/>
        <w:gridCol w:w="459"/>
        <w:gridCol w:w="459"/>
        <w:gridCol w:w="460"/>
      </w:tblGrid>
      <w:tr w:rsidR="00985665" w14:paraId="475D6912" w14:textId="77777777" w:rsidTr="00F04882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  <w:vAlign w:val="center"/>
          </w:tcPr>
          <w:p w14:paraId="449EA8C1" w14:textId="686164F4" w:rsidR="00985665" w:rsidRPr="00985665" w:rsidRDefault="00501CC6" w:rsidP="00F45140">
            <w:pPr>
              <w:pStyle w:val="Month"/>
            </w:pPr>
            <w:r>
              <w:t>July 2024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BCBAB3" w14:textId="77777777" w:rsidR="00985665" w:rsidRDefault="00985665" w:rsidP="00985665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  <w:vAlign w:val="center"/>
          </w:tcPr>
          <w:p w14:paraId="04531C8E" w14:textId="212C2CA4" w:rsidR="00985665" w:rsidRDefault="00501CC6" w:rsidP="00F04882">
            <w:pPr>
              <w:pStyle w:val="Month"/>
            </w:pPr>
            <w:r>
              <w:t>August 2024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7B178E" w14:textId="77777777" w:rsidR="00985665" w:rsidRDefault="00985665" w:rsidP="00985665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  <w:vAlign w:val="center"/>
          </w:tcPr>
          <w:p w14:paraId="24435D42" w14:textId="39498392" w:rsidR="00985665" w:rsidRDefault="00501CC6" w:rsidP="00F04882">
            <w:pPr>
              <w:pStyle w:val="Month"/>
            </w:pPr>
            <w:r>
              <w:t>September 20024</w:t>
            </w:r>
          </w:p>
        </w:tc>
      </w:tr>
      <w:tr w:rsidR="00985665" w14:paraId="6741E67E" w14:textId="77777777" w:rsidTr="00F04882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594A4F0" w14:textId="77777777" w:rsidR="00985665" w:rsidRPr="00F45140" w:rsidRDefault="00985665" w:rsidP="00F45140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2887D62" w14:textId="77777777" w:rsidR="00985665" w:rsidRPr="00F45140" w:rsidRDefault="00985665" w:rsidP="00F45140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93EC530" w14:textId="77777777" w:rsidR="00985665" w:rsidRPr="00F45140" w:rsidRDefault="00985665" w:rsidP="00F45140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81F78D7" w14:textId="77777777" w:rsidR="00985665" w:rsidRPr="00F45140" w:rsidRDefault="00985665" w:rsidP="00F45140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A6B7EA4" w14:textId="77777777" w:rsidR="00985665" w:rsidRPr="00F45140" w:rsidRDefault="00985665" w:rsidP="00F45140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8E60556" w14:textId="77777777" w:rsidR="00985665" w:rsidRPr="00F45140" w:rsidRDefault="00985665" w:rsidP="00F45140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B679115" w14:textId="77777777" w:rsidR="00985665" w:rsidRPr="00F45140" w:rsidRDefault="00985665" w:rsidP="00F45140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358821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3B427FD" w14:textId="77777777" w:rsidR="00985665" w:rsidRPr="00F04882" w:rsidRDefault="00985665" w:rsidP="00F04882">
            <w:pPr>
              <w:pStyle w:val="Week"/>
            </w:pPr>
            <w:r w:rsidRPr="00F04882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16EF220" w14:textId="77777777" w:rsidR="00985665" w:rsidRPr="00F04882" w:rsidRDefault="00985665" w:rsidP="00F04882">
            <w:pPr>
              <w:pStyle w:val="Week"/>
            </w:pPr>
            <w:r w:rsidRPr="00F04882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84B679A" w14:textId="77777777" w:rsidR="00985665" w:rsidRPr="00F04882" w:rsidRDefault="00985665" w:rsidP="00F04882">
            <w:pPr>
              <w:pStyle w:val="Week"/>
            </w:pPr>
            <w:r w:rsidRPr="00F04882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FD25EB4" w14:textId="77777777" w:rsidR="00985665" w:rsidRPr="00F04882" w:rsidRDefault="00985665" w:rsidP="00F04882">
            <w:pPr>
              <w:pStyle w:val="Week"/>
            </w:pPr>
            <w:r w:rsidRPr="00F04882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487FE7A" w14:textId="77777777" w:rsidR="00985665" w:rsidRPr="00F04882" w:rsidRDefault="00985665" w:rsidP="00F04882">
            <w:pPr>
              <w:pStyle w:val="Week"/>
            </w:pPr>
            <w:r w:rsidRPr="00F04882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03A550D" w14:textId="77777777" w:rsidR="00985665" w:rsidRPr="00F04882" w:rsidRDefault="00985665" w:rsidP="00F04882">
            <w:pPr>
              <w:pStyle w:val="Week"/>
            </w:pPr>
            <w:r w:rsidRPr="00F04882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8DDBF8C" w14:textId="77777777" w:rsidR="00985665" w:rsidRPr="00F04882" w:rsidRDefault="00985665" w:rsidP="00F04882">
            <w:pPr>
              <w:pStyle w:val="Week"/>
            </w:pPr>
            <w:r w:rsidRPr="00F04882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E0A1FF3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57868B2" w14:textId="77777777" w:rsidR="00985665" w:rsidRDefault="00985665" w:rsidP="00F45140">
            <w:pPr>
              <w:pStyle w:val="Week"/>
            </w:pPr>
            <w:r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7555015" w14:textId="77777777" w:rsidR="00985665" w:rsidRDefault="00985665" w:rsidP="00F45140">
            <w:pPr>
              <w:pStyle w:val="Week"/>
            </w:pPr>
            <w:r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EEDD9D1" w14:textId="77777777" w:rsidR="00985665" w:rsidRDefault="00985665" w:rsidP="00F45140">
            <w:pPr>
              <w:pStyle w:val="Week"/>
            </w:pPr>
            <w:r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5CA1CDD" w14:textId="77777777" w:rsidR="00985665" w:rsidRDefault="00985665" w:rsidP="00F45140">
            <w:pPr>
              <w:pStyle w:val="Week"/>
            </w:pPr>
            <w:r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5C22088" w14:textId="77777777" w:rsidR="00985665" w:rsidRDefault="00985665" w:rsidP="00F45140">
            <w:pPr>
              <w:pStyle w:val="Week"/>
            </w:pPr>
            <w:r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366B782" w14:textId="77777777" w:rsidR="00985665" w:rsidRDefault="00985665" w:rsidP="00F45140">
            <w:pPr>
              <w:pStyle w:val="Week"/>
            </w:pPr>
            <w:r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69AAF3F" w14:textId="77777777" w:rsidR="00985665" w:rsidRDefault="00985665" w:rsidP="00F45140">
            <w:pPr>
              <w:pStyle w:val="Week"/>
            </w:pPr>
            <w:r>
              <w:t>S</w:t>
            </w:r>
          </w:p>
        </w:tc>
      </w:tr>
      <w:tr w:rsidR="009578CB" w14:paraId="53F694C3" w14:textId="77777777" w:rsidTr="006513FD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344B1C" w14:textId="0F02A92B" w:rsidR="009578CB" w:rsidRPr="00687EF0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325B1E" w14:textId="3C594AF7" w:rsidR="009578CB" w:rsidRPr="00687EF0" w:rsidRDefault="00501CC6" w:rsidP="009578CB">
            <w:pPr>
              <w:pStyle w:val="Day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9DE87F5" w14:textId="489DCAA9" w:rsidR="009578CB" w:rsidRPr="00687EF0" w:rsidRDefault="00501CC6" w:rsidP="009578CB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1297CB" w14:textId="68748292" w:rsidR="009578CB" w:rsidRPr="00687EF0" w:rsidRDefault="00501CC6" w:rsidP="009578CB">
            <w:pPr>
              <w:pStyle w:val="Day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56461F" w14:textId="58C1F853" w:rsidR="009578CB" w:rsidRPr="00687EF0" w:rsidRDefault="00501CC6" w:rsidP="009578CB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CD0B5F" w14:textId="24606777" w:rsidR="009578CB" w:rsidRPr="00687EF0" w:rsidRDefault="00501CC6" w:rsidP="009578CB">
            <w:pPr>
              <w:pStyle w:val="Day"/>
            </w:pPr>
            <w:r>
              <w:t>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3A1BDF" w14:textId="216DF582" w:rsidR="009578CB" w:rsidRPr="00687EF0" w:rsidRDefault="00501CC6" w:rsidP="009578CB">
            <w:pPr>
              <w:pStyle w:val="Day"/>
            </w:pPr>
            <w:r>
              <w:t>6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4C041E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46BF0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E1B3800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402447" w14:textId="21E51635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BC8E2F" w14:textId="4A2C55D1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A78B78" w14:textId="751CB147" w:rsidR="009578CB" w:rsidRDefault="00A47B72" w:rsidP="009578CB">
            <w:pPr>
              <w:pStyle w:val="Day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A9E7819" w14:textId="68C9F50A" w:rsidR="009578CB" w:rsidRDefault="00A47B72" w:rsidP="009578CB">
            <w:pPr>
              <w:pStyle w:val="Day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C723A84" w14:textId="26CA7167" w:rsidR="009578CB" w:rsidRDefault="00A47B72" w:rsidP="009578CB">
            <w:pPr>
              <w:pStyle w:val="Day"/>
            </w:pPr>
            <w:r>
              <w:t>3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3B8ED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8E4242D" w14:textId="3655F758" w:rsidR="009578CB" w:rsidRDefault="009D61E1" w:rsidP="009578CB">
            <w:pPr>
              <w:pStyle w:val="Day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534CAA2A" w14:textId="1AFECCAE" w:rsidR="009578CB" w:rsidRDefault="009D61E1" w:rsidP="009578CB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F28E29A" w14:textId="3BFEDD4B" w:rsidR="009578CB" w:rsidRDefault="009D61E1" w:rsidP="009578CB">
            <w:pPr>
              <w:pStyle w:val="Day"/>
            </w:pPr>
            <w:r w:rsidRPr="00AC0856">
              <w:rPr>
                <w:color w:val="FFFFFF" w:themeColor="background1"/>
              </w:rP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E8A0384" w14:textId="3B7C54EC" w:rsidR="009578CB" w:rsidRDefault="009D61E1" w:rsidP="009578CB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FB5A310" w14:textId="2BD2B0EF" w:rsidR="009578CB" w:rsidRDefault="009D61E1" w:rsidP="009578CB">
            <w:pPr>
              <w:pStyle w:val="Day"/>
            </w:pPr>
            <w:r w:rsidRPr="00AC0856">
              <w:rPr>
                <w:color w:val="FFFFFF" w:themeColor="background1"/>
              </w:rP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63D7AEC" w14:textId="4CDA9A70" w:rsidR="009578CB" w:rsidRDefault="009D61E1" w:rsidP="009578CB">
            <w:pPr>
              <w:pStyle w:val="Day"/>
            </w:pPr>
            <w:r>
              <w:t>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A18EF7" w14:textId="79639DD0" w:rsidR="009578CB" w:rsidRDefault="009D61E1" w:rsidP="009578CB">
            <w:pPr>
              <w:pStyle w:val="Day"/>
            </w:pPr>
            <w:r>
              <w:t>7</w:t>
            </w:r>
          </w:p>
        </w:tc>
      </w:tr>
      <w:tr w:rsidR="009578CB" w14:paraId="6E4A7A26" w14:textId="77777777" w:rsidTr="006513FD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B5E06C" w14:textId="12703553" w:rsidR="009578CB" w:rsidRPr="00687EF0" w:rsidRDefault="00501CC6" w:rsidP="009578CB">
            <w:pPr>
              <w:pStyle w:val="Day"/>
            </w:pPr>
            <w:r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6F5213" w14:textId="75BA745C" w:rsidR="009578CB" w:rsidRPr="00687EF0" w:rsidRDefault="00501CC6" w:rsidP="009578CB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AC5747" w14:textId="0D0EEB01" w:rsidR="009578CB" w:rsidRPr="00687EF0" w:rsidRDefault="00501CC6" w:rsidP="009578CB">
            <w:pPr>
              <w:pStyle w:val="Day"/>
            </w:pPr>
            <w: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9D175C" w14:textId="72BBC553" w:rsidR="009578CB" w:rsidRPr="00687EF0" w:rsidRDefault="00501CC6" w:rsidP="009578CB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95F2B8" w14:textId="67223C7B" w:rsidR="009578CB" w:rsidRPr="00687EF0" w:rsidRDefault="00501CC6" w:rsidP="009578CB">
            <w:pPr>
              <w:pStyle w:val="Day"/>
            </w:pPr>
            <w: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C8D75ED" w14:textId="21EA615B" w:rsidR="009578CB" w:rsidRPr="00687EF0" w:rsidRDefault="00501CC6" w:rsidP="009578CB">
            <w:pPr>
              <w:pStyle w:val="Day"/>
            </w:pPr>
            <w:r>
              <w:t>12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F1F351" w14:textId="6B7AA27E" w:rsidR="009578CB" w:rsidRPr="00687EF0" w:rsidRDefault="00501CC6" w:rsidP="009578CB">
            <w:pPr>
              <w:pStyle w:val="Day"/>
            </w:pPr>
            <w:r>
              <w:t>13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104BC2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372971" w14:textId="3F6D3E0E" w:rsidR="009578CB" w:rsidRDefault="00A47B72" w:rsidP="009578CB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3DB754" w14:textId="5CF27D6B" w:rsidR="009578CB" w:rsidRDefault="00A47B72" w:rsidP="009578CB">
            <w:pPr>
              <w:pStyle w:val="Day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AF0534" w14:textId="5DC26602" w:rsidR="009578CB" w:rsidRDefault="00A47B72" w:rsidP="009578CB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C67871D" w14:textId="05D04966" w:rsidR="009578CB" w:rsidRDefault="00A47B72" w:rsidP="009578CB">
            <w:pPr>
              <w:pStyle w:val="Day"/>
            </w:pPr>
            <w:r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AB73A9B" w14:textId="229C8C66" w:rsidR="009578CB" w:rsidRDefault="00A47B72" w:rsidP="009578CB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500256" w14:textId="6AC2DD53" w:rsidR="009578CB" w:rsidRDefault="00A47B72" w:rsidP="009578CB">
            <w:pPr>
              <w:pStyle w:val="Day"/>
            </w:pPr>
            <w:r>
              <w:t>9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764F4B" w14:textId="49BF70A8" w:rsidR="009578CB" w:rsidRDefault="00A47B72" w:rsidP="009578CB">
            <w:pPr>
              <w:pStyle w:val="Day"/>
            </w:pPr>
            <w:r>
              <w:t>10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CCD6FA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60006D" w14:textId="7DAA40AD" w:rsidR="009578CB" w:rsidRDefault="009D61E1" w:rsidP="009578CB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DFD13A3" w14:textId="07802077" w:rsidR="009578CB" w:rsidRDefault="009D61E1" w:rsidP="009578CB">
            <w:pPr>
              <w:pStyle w:val="Day"/>
            </w:pPr>
            <w:r w:rsidRPr="00AC0856">
              <w:rPr>
                <w:color w:val="FFFFFF" w:themeColor="background1"/>
              </w:rP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0E73D58" w14:textId="5A3AE752" w:rsidR="009578CB" w:rsidRDefault="009D61E1" w:rsidP="009578CB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2290660" w14:textId="5BF84B85" w:rsidR="009578CB" w:rsidRDefault="009D61E1" w:rsidP="009578CB">
            <w:pPr>
              <w:pStyle w:val="Day"/>
            </w:pPr>
            <w:r w:rsidRPr="00AC0856">
              <w:rPr>
                <w:color w:val="FFFFFF" w:themeColor="background1"/>
              </w:rP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AE66D90" w14:textId="527B2779" w:rsidR="009578CB" w:rsidRDefault="009D61E1" w:rsidP="009578CB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50606B4" w14:textId="5647F07D" w:rsidR="009578CB" w:rsidRPr="00AC0856" w:rsidRDefault="009D61E1" w:rsidP="009578CB">
            <w:pPr>
              <w:pStyle w:val="Day"/>
              <w:rPr>
                <w:color w:val="FFFFFF" w:themeColor="background1"/>
              </w:rPr>
            </w:pPr>
            <w:r w:rsidRPr="00AC0856">
              <w:rPr>
                <w:color w:val="FFFFFF" w:themeColor="background1"/>
              </w:rPr>
              <w:t>13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3BF59E" w14:textId="0FDA7F9E" w:rsidR="009578CB" w:rsidRDefault="009D61E1" w:rsidP="009578CB">
            <w:pPr>
              <w:pStyle w:val="Day"/>
            </w:pPr>
            <w:r>
              <w:t>14</w:t>
            </w:r>
          </w:p>
        </w:tc>
      </w:tr>
      <w:tr w:rsidR="009578CB" w14:paraId="091E4124" w14:textId="77777777" w:rsidTr="006513FD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3CF625" w14:textId="79613666" w:rsidR="009578CB" w:rsidRPr="00687EF0" w:rsidRDefault="00501CC6" w:rsidP="009578CB">
            <w:pPr>
              <w:pStyle w:val="Day"/>
            </w:pPr>
            <w:r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BBCA79" w14:textId="0173572D" w:rsidR="009578CB" w:rsidRPr="00687EF0" w:rsidRDefault="00501CC6" w:rsidP="009578CB">
            <w:pPr>
              <w:pStyle w:val="Day"/>
            </w:pPr>
            <w: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536669" w14:textId="076DF099" w:rsidR="009578CB" w:rsidRPr="00D31F1B" w:rsidRDefault="00501CC6" w:rsidP="009578CB">
            <w:pPr>
              <w:pStyle w:val="Day"/>
            </w:pPr>
            <w:r w:rsidRPr="00D31F1B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48CBDEA" w14:textId="4F70C93E" w:rsidR="009578CB" w:rsidRPr="00D31F1B" w:rsidRDefault="00501CC6" w:rsidP="009578CB">
            <w:pPr>
              <w:pStyle w:val="Day"/>
              <w:rPr>
                <w:color w:val="FFFFFF" w:themeColor="background1"/>
              </w:rPr>
            </w:pPr>
            <w:r w:rsidRPr="00D31F1B">
              <w:rPr>
                <w:color w:val="auto"/>
              </w:rP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5E5F8C" w14:textId="57BE1774" w:rsidR="009578CB" w:rsidRPr="00687EF0" w:rsidRDefault="00501CC6" w:rsidP="009578CB">
            <w:pPr>
              <w:pStyle w:val="Day"/>
            </w:pPr>
            <w: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D8457C7" w14:textId="593309F0" w:rsidR="009578CB" w:rsidRPr="00687EF0" w:rsidRDefault="00501CC6" w:rsidP="009578CB">
            <w:pPr>
              <w:pStyle w:val="Day"/>
            </w:pPr>
            <w:r>
              <w:t>19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281F92" w14:textId="286FDD40" w:rsidR="009578CB" w:rsidRPr="00687EF0" w:rsidRDefault="00501CC6" w:rsidP="009578CB">
            <w:pPr>
              <w:pStyle w:val="Day"/>
            </w:pPr>
            <w:r>
              <w:t>20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4FF950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E1C1A4D" w14:textId="6BBBA558" w:rsidR="009578CB" w:rsidRDefault="00A47B72" w:rsidP="009578CB">
            <w:pPr>
              <w:pStyle w:val="Day"/>
            </w:pPr>
            <w: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29C436" w14:textId="0CA0B791" w:rsidR="009578CB" w:rsidRDefault="00A47B72" w:rsidP="009578CB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58F3A0" w14:textId="2C55F8CD" w:rsidR="009578CB" w:rsidRDefault="00A47B72" w:rsidP="009578CB">
            <w:pPr>
              <w:pStyle w:val="Day"/>
            </w:pPr>
            <w: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787412E" w14:textId="3CEF21C0" w:rsidR="009578CB" w:rsidRDefault="00A47B72" w:rsidP="009578CB">
            <w:pPr>
              <w:pStyle w:val="Day"/>
            </w:pPr>
            <w:r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ADC4572" w14:textId="27453230" w:rsidR="009578CB" w:rsidRDefault="00A47B72" w:rsidP="009578CB">
            <w:pPr>
              <w:pStyle w:val="Day"/>
            </w:pPr>
            <w: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61080C" w14:textId="2051A3BB" w:rsidR="009578CB" w:rsidRDefault="00A47B72" w:rsidP="009578CB">
            <w:pPr>
              <w:pStyle w:val="Day"/>
            </w:pPr>
            <w:r>
              <w:t>16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7E81D6" w14:textId="4A2C1705" w:rsidR="009578CB" w:rsidRDefault="00A47B72" w:rsidP="009578CB">
            <w:pPr>
              <w:pStyle w:val="Day"/>
            </w:pPr>
            <w:r>
              <w:t>17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847C18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D899F5" w14:textId="5F524CED" w:rsidR="009578CB" w:rsidRDefault="009D61E1" w:rsidP="009578CB">
            <w:pPr>
              <w:pStyle w:val="Day"/>
            </w:pPr>
            <w: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7972923" w14:textId="7B27115E" w:rsidR="009578CB" w:rsidRDefault="009D61E1" w:rsidP="009578CB">
            <w:pPr>
              <w:pStyle w:val="Day"/>
            </w:pPr>
            <w: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D121B74" w14:textId="31A822DB" w:rsidR="009578CB" w:rsidRDefault="009D61E1" w:rsidP="009578CB">
            <w:pPr>
              <w:pStyle w:val="Day"/>
            </w:pPr>
            <w:r w:rsidRPr="00AC0856">
              <w:rPr>
                <w:color w:val="FFFFFF" w:themeColor="background1"/>
              </w:rP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AB3EEA9" w14:textId="3E518A4E" w:rsidR="009578CB" w:rsidRDefault="009D61E1" w:rsidP="009578CB">
            <w:pPr>
              <w:pStyle w:val="Day"/>
            </w:pPr>
            <w: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53D781BD" w14:textId="2D4478D3" w:rsidR="009578CB" w:rsidRDefault="009D61E1" w:rsidP="009578CB">
            <w:pPr>
              <w:pStyle w:val="Day"/>
            </w:pPr>
            <w:r w:rsidRPr="00AC0856">
              <w:rPr>
                <w:color w:val="FFFFFF" w:themeColor="background1"/>
              </w:rP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D992048" w14:textId="3146BC68" w:rsidR="009578CB" w:rsidRDefault="009D61E1" w:rsidP="009578CB">
            <w:pPr>
              <w:pStyle w:val="Day"/>
            </w:pPr>
            <w:r>
              <w:t>20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781DDB" w14:textId="58AD86ED" w:rsidR="009578CB" w:rsidRDefault="009D61E1" w:rsidP="009578CB">
            <w:pPr>
              <w:pStyle w:val="Day"/>
            </w:pPr>
            <w:r>
              <w:t>21</w:t>
            </w:r>
          </w:p>
        </w:tc>
      </w:tr>
      <w:tr w:rsidR="009578CB" w14:paraId="57827C4B" w14:textId="77777777" w:rsidTr="006513FD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B5A8BD" w14:textId="7F1AA01C" w:rsidR="009578CB" w:rsidRPr="00687EF0" w:rsidRDefault="00501CC6" w:rsidP="009578CB">
            <w:pPr>
              <w:pStyle w:val="Day"/>
            </w:pPr>
            <w:r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175060" w14:textId="53EA664F" w:rsidR="009578CB" w:rsidRPr="00687EF0" w:rsidRDefault="00501CC6" w:rsidP="009578CB">
            <w:pPr>
              <w:pStyle w:val="Day"/>
            </w:pPr>
            <w: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5733410" w14:textId="276C277D" w:rsidR="009578CB" w:rsidRPr="00687EF0" w:rsidRDefault="00501CC6" w:rsidP="009578CB">
            <w:pPr>
              <w:pStyle w:val="Day"/>
            </w:pPr>
            <w: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A124B3" w14:textId="07D9B1AA" w:rsidR="009578CB" w:rsidRPr="00687EF0" w:rsidRDefault="00501CC6" w:rsidP="009578CB">
            <w:pPr>
              <w:pStyle w:val="Day"/>
            </w:pPr>
            <w: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409CD88" w14:textId="123E2CDA" w:rsidR="009578CB" w:rsidRPr="00687EF0" w:rsidRDefault="00501CC6" w:rsidP="009578CB">
            <w:pPr>
              <w:pStyle w:val="Day"/>
            </w:pPr>
            <w: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71EA077" w14:textId="466BECEE" w:rsidR="009578CB" w:rsidRPr="00687EF0" w:rsidRDefault="00501CC6" w:rsidP="009578CB">
            <w:pPr>
              <w:pStyle w:val="Day"/>
            </w:pPr>
            <w:r>
              <w:t>26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FEC8B3" w14:textId="399F2EC9" w:rsidR="009578CB" w:rsidRPr="00687EF0" w:rsidRDefault="00501CC6" w:rsidP="009578CB">
            <w:pPr>
              <w:pStyle w:val="Day"/>
            </w:pPr>
            <w:r>
              <w:t>27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5666234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3D2434D" w14:textId="650CB238" w:rsidR="009578CB" w:rsidRDefault="00A47B72" w:rsidP="009578CB">
            <w:pPr>
              <w:pStyle w:val="Day"/>
            </w:pPr>
            <w: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6CB5B7" w14:textId="226EAA8D" w:rsidR="009578CB" w:rsidRDefault="00A47B72" w:rsidP="009578CB">
            <w:pPr>
              <w:pStyle w:val="Day"/>
            </w:pPr>
            <w: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841807" w14:textId="120977C4" w:rsidR="009578CB" w:rsidRDefault="00A47B72" w:rsidP="009578CB">
            <w:pPr>
              <w:pStyle w:val="Day"/>
            </w:pPr>
            <w: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B9AA9A0" w14:textId="2942086B" w:rsidR="009578CB" w:rsidRDefault="00A47B72" w:rsidP="009578CB">
            <w:pPr>
              <w:pStyle w:val="Day"/>
            </w:pPr>
            <w:r w:rsidRPr="00053043">
              <w:rPr>
                <w:color w:val="FFFFFF" w:themeColor="background1"/>
              </w:rPr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476A13E0" w14:textId="5618B1A8" w:rsidR="009578CB" w:rsidRDefault="00A47B72" w:rsidP="009578CB">
            <w:pPr>
              <w:pStyle w:val="Day"/>
            </w:pPr>
            <w: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B894D6B" w14:textId="02370990" w:rsidR="009578CB" w:rsidRDefault="00A47B72" w:rsidP="009578CB">
            <w:pPr>
              <w:pStyle w:val="Day"/>
            </w:pPr>
            <w:r w:rsidRPr="00AC0856">
              <w:rPr>
                <w:color w:val="FFFFFF" w:themeColor="background1"/>
              </w:rPr>
              <w:t>23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D6BE1ED" w14:textId="24AD5FEB" w:rsidR="009578CB" w:rsidRDefault="00A47B72" w:rsidP="009578CB">
            <w:pPr>
              <w:pStyle w:val="Day"/>
            </w:pPr>
            <w:r>
              <w:t>24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C73C0E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57C1C6" w14:textId="61BF67B6" w:rsidR="009578CB" w:rsidRDefault="009D61E1" w:rsidP="009578CB">
            <w:pPr>
              <w:pStyle w:val="Day"/>
            </w:pPr>
            <w: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DB196DA" w14:textId="57B40804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0F525CD" w14:textId="2D7450BA" w:rsidR="009578CB" w:rsidRDefault="009D61E1" w:rsidP="009578CB">
            <w:pPr>
              <w:pStyle w:val="Day"/>
            </w:pPr>
            <w: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7B80602" w14:textId="43EE90BF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9CB6115" w14:textId="094835E6" w:rsidR="009578CB" w:rsidRDefault="009D61E1" w:rsidP="009578CB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A581AC0" w14:textId="659FE8C9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27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071377" w14:textId="50BBCC8D" w:rsidR="009578CB" w:rsidRDefault="009D61E1" w:rsidP="009578CB">
            <w:pPr>
              <w:pStyle w:val="Day"/>
            </w:pPr>
            <w:r>
              <w:t>28</w:t>
            </w:r>
          </w:p>
        </w:tc>
      </w:tr>
      <w:tr w:rsidR="009578CB" w14:paraId="23D164D2" w14:textId="77777777" w:rsidTr="006513FD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E72EB3" w14:textId="6EE44718" w:rsidR="009578CB" w:rsidRPr="00687EF0" w:rsidRDefault="00501CC6" w:rsidP="009578CB">
            <w:pPr>
              <w:pStyle w:val="Day"/>
            </w:pPr>
            <w:r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F7609F" w14:textId="7774A824" w:rsidR="009578CB" w:rsidRPr="00687EF0" w:rsidRDefault="00501CC6" w:rsidP="009578CB">
            <w:pPr>
              <w:pStyle w:val="Day"/>
            </w:pPr>
            <w: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B427434" w14:textId="185B455A" w:rsidR="009578CB" w:rsidRPr="00687EF0" w:rsidRDefault="00501CC6" w:rsidP="009578CB">
            <w:pPr>
              <w:pStyle w:val="Day"/>
            </w:pPr>
            <w: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70AA76" w14:textId="43D711A3" w:rsidR="009578CB" w:rsidRPr="00687EF0" w:rsidRDefault="0035017B" w:rsidP="0035017B">
            <w:pPr>
              <w:pStyle w:val="Day"/>
              <w:jc w:val="left"/>
            </w:pPr>
            <w:r>
              <w:t xml:space="preserve"> 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4833DB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FA1ADF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E5AD55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378B4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4E787EC" w14:textId="488AA1DA" w:rsidR="009578CB" w:rsidRDefault="00A47B72" w:rsidP="009578CB">
            <w:pPr>
              <w:pStyle w:val="Day"/>
            </w:pPr>
            <w: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156541C" w14:textId="296F806B" w:rsidR="009578CB" w:rsidRDefault="00A47B72" w:rsidP="009578CB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7E574CF" w14:textId="13CE44E0" w:rsidR="009578CB" w:rsidRDefault="00A47B72" w:rsidP="009578CB">
            <w:pPr>
              <w:pStyle w:val="Day"/>
            </w:pPr>
            <w:r w:rsidRPr="00AC0856">
              <w:rPr>
                <w:color w:val="FFFFFF" w:themeColor="background1"/>
              </w:rP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8BF23B5" w14:textId="6CA5990F" w:rsidR="009578CB" w:rsidRDefault="00A47B72" w:rsidP="009578CB">
            <w:pPr>
              <w:pStyle w:val="Day"/>
            </w:pPr>
            <w:r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7C9BB63" w14:textId="6968A365" w:rsidR="009578CB" w:rsidRDefault="00A47B72" w:rsidP="009578CB">
            <w:pPr>
              <w:pStyle w:val="Day"/>
            </w:pPr>
            <w:r w:rsidRPr="00AC0856">
              <w:rPr>
                <w:color w:val="FFFFFF" w:themeColor="background1"/>
              </w:rP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1267644" w14:textId="41C759CE" w:rsidR="009578CB" w:rsidRDefault="00A47B72" w:rsidP="009578CB">
            <w:pPr>
              <w:pStyle w:val="Day"/>
            </w:pPr>
            <w:r>
              <w:t>30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B93FC7A" w14:textId="2E4811E7" w:rsidR="009578CB" w:rsidRDefault="00A47B72" w:rsidP="009578CB">
            <w:pPr>
              <w:pStyle w:val="Day"/>
            </w:pPr>
            <w:r>
              <w:t>31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7498BC5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B83C7EC" w14:textId="405C3F9A" w:rsidR="009578CB" w:rsidRDefault="009D61E1" w:rsidP="009578CB">
            <w:pPr>
              <w:pStyle w:val="Day"/>
            </w:pPr>
            <w: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999B441" w14:textId="7216EC84" w:rsidR="009578CB" w:rsidRDefault="009D61E1" w:rsidP="009578CB">
            <w:pPr>
              <w:pStyle w:val="Day"/>
            </w:pPr>
            <w: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A4DD7B" w14:textId="637A373B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7D1968C" w14:textId="0B75E5F8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892AAF" w14:textId="204829BC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3773C2" w14:textId="3D23C4F8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60C0CE" w14:textId="353B406F" w:rsidR="009578CB" w:rsidRDefault="009578CB" w:rsidP="009578CB">
            <w:pPr>
              <w:pStyle w:val="Day"/>
            </w:pPr>
          </w:p>
        </w:tc>
      </w:tr>
      <w:tr w:rsidR="00985665" w14:paraId="23B17953" w14:textId="77777777" w:rsidTr="00F45140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1598CB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9368AE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23B93F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D867E26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BA276F5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BA784A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A555D8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DB2AB1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01B65F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ABE2DD5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F11D9E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0A1D0D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094FB9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441112" w14:textId="77777777" w:rsidR="00985665" w:rsidRDefault="00985665" w:rsidP="00F04882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4FC776" w14:textId="77777777" w:rsidR="00985665" w:rsidRDefault="00985665" w:rsidP="00F04882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A3F7AB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2615A6D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D6D274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B547139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8883AF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D307A3B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7CE2956" w14:textId="77777777" w:rsidR="00985665" w:rsidRDefault="00985665" w:rsidP="00F04882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14B005" w14:textId="77777777" w:rsidR="00985665" w:rsidRDefault="00985665" w:rsidP="00F04882">
            <w:pPr>
              <w:pStyle w:val="Day"/>
            </w:pPr>
          </w:p>
        </w:tc>
      </w:tr>
      <w:tr w:rsidR="00A70674" w14:paraId="0010D048" w14:textId="77777777" w:rsidTr="004722B0">
        <w:trPr>
          <w:trHeight w:hRule="exact" w:val="317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6A881FE5" w14:textId="77777777" w:rsidR="00A70674" w:rsidRPr="009C49F3" w:rsidRDefault="00A70674" w:rsidP="004722B0">
            <w:pPr>
              <w:pStyle w:val="NoSpacing"/>
            </w:pPr>
          </w:p>
        </w:tc>
        <w:tc>
          <w:tcPr>
            <w:tcW w:w="579" w:type="dxa"/>
          </w:tcPr>
          <w:p w14:paraId="033C7D9F" w14:textId="77777777" w:rsidR="00A70674" w:rsidRPr="009C49F3" w:rsidRDefault="00A70674" w:rsidP="009C49F3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42ABDFAE" w14:textId="77777777" w:rsidR="00A70674" w:rsidRPr="009C49F3" w:rsidRDefault="00A70674" w:rsidP="009C49F3">
            <w:pPr>
              <w:pStyle w:val="NoSpacing"/>
            </w:pPr>
          </w:p>
        </w:tc>
        <w:tc>
          <w:tcPr>
            <w:tcW w:w="579" w:type="dxa"/>
          </w:tcPr>
          <w:p w14:paraId="56B0E26A" w14:textId="77777777" w:rsidR="00A70674" w:rsidRPr="009C49F3" w:rsidRDefault="00A70674" w:rsidP="009C49F3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5AEAE2EF" w14:textId="77777777" w:rsidR="00A70674" w:rsidRPr="009C49F3" w:rsidRDefault="00A70674" w:rsidP="009C49F3">
            <w:pPr>
              <w:pStyle w:val="NoSpacing"/>
            </w:pPr>
          </w:p>
        </w:tc>
      </w:tr>
      <w:tr w:rsidR="00013C75" w14:paraId="4F63B9B1" w14:textId="77777777" w:rsidTr="004722B0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20130B63" w14:textId="18D28EA1" w:rsidR="00013C75" w:rsidRDefault="00501CC6" w:rsidP="00013C75">
            <w:pPr>
              <w:pStyle w:val="Month"/>
            </w:pPr>
            <w:r>
              <w:t>October 2024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A89568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7F787FFC" w14:textId="19105FDF" w:rsidR="00013C75" w:rsidRDefault="00501CC6" w:rsidP="00013C75">
            <w:pPr>
              <w:pStyle w:val="Month"/>
            </w:pPr>
            <w:r>
              <w:t>November 2024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D2D225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4ED4A8FC" w14:textId="5F8CF2ED" w:rsidR="00013C75" w:rsidRDefault="00501CC6" w:rsidP="00013C75">
            <w:pPr>
              <w:pStyle w:val="Month"/>
            </w:pPr>
            <w:r>
              <w:t>December 2024</w:t>
            </w:r>
          </w:p>
        </w:tc>
      </w:tr>
      <w:tr w:rsidR="00013C75" w14:paraId="3C477F80" w14:textId="77777777" w:rsidTr="004722B0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FD79597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C9296F9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EB6B57C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25D2685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A9B994E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E5508C5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F3E59B1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0392F9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22A32B9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7E8BBFF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68108D7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F3D0CD3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421E9FE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41AB27C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F3DE02B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3CD9009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01B8EE0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C44E68B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A4D1AB1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B05DAFC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AAEB17C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ADBEE3E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24F6E4F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</w:tr>
      <w:tr w:rsidR="009578CB" w14:paraId="41831158" w14:textId="77777777" w:rsidTr="005D76D4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F33130" w14:textId="5CB441E8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B2C732" w14:textId="6D1F16A2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6908AF4" w14:textId="62A5BF4D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22F788C" w14:textId="0BA8EA42" w:rsidR="009578CB" w:rsidRDefault="009D61E1" w:rsidP="009578CB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2307EC2" w14:textId="6A2F8E10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97BA188" w14:textId="3D69DC78" w:rsidR="009578CB" w:rsidRDefault="009D61E1" w:rsidP="009578CB">
            <w:pPr>
              <w:pStyle w:val="Day"/>
            </w:pPr>
            <w:r>
              <w:t>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F0BC11" w14:textId="50EE6250" w:rsidR="009578CB" w:rsidRDefault="009D61E1" w:rsidP="009578CB">
            <w:pPr>
              <w:pStyle w:val="Day"/>
            </w:pPr>
            <w:r>
              <w:t>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C6BB3F6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AE3D1C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F3072D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66FB0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7B8FF6E" w14:textId="50442FF4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2BE82B" w14:textId="73D1BCC8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2767EDA" w14:textId="7ECDA567" w:rsidR="009578CB" w:rsidRDefault="009D61E1" w:rsidP="009578CB">
            <w:pPr>
              <w:pStyle w:val="Day"/>
            </w:pPr>
            <w:r w:rsidRPr="002F3621">
              <w:rPr>
                <w:color w:val="FFFFFF" w:themeColor="background1"/>
              </w:rPr>
              <w:t>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ED6B1B" w14:textId="324F5C33" w:rsidR="009578CB" w:rsidRDefault="009D61E1" w:rsidP="009578CB">
            <w:pPr>
              <w:pStyle w:val="Day"/>
            </w:pPr>
            <w:r>
              <w:t>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32B2A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FD0504" w14:textId="70ACA866" w:rsidR="009578CB" w:rsidRDefault="00F065DA" w:rsidP="009578CB">
            <w:pPr>
              <w:pStyle w:val="Day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51B63B73" w14:textId="2AC544D2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713922D" w14:textId="6CEDF830" w:rsidR="009578CB" w:rsidRDefault="00F065DA" w:rsidP="009578CB">
            <w:pPr>
              <w:pStyle w:val="Day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4DBBBAA" w14:textId="005749B8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CBB3124" w14:textId="2FB3CA1F" w:rsidR="009578CB" w:rsidRDefault="00F065DA" w:rsidP="009578CB">
            <w:pPr>
              <w:pStyle w:val="Day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5458F763" w14:textId="1F5DDC89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176B7A" w14:textId="6EE22A64" w:rsidR="009578CB" w:rsidRDefault="00F065DA" w:rsidP="009578CB">
            <w:pPr>
              <w:pStyle w:val="Day"/>
            </w:pPr>
            <w:r>
              <w:t>7</w:t>
            </w:r>
          </w:p>
        </w:tc>
      </w:tr>
      <w:tr w:rsidR="009578CB" w14:paraId="70A0CB13" w14:textId="77777777" w:rsidTr="005D76D4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3D37B5" w14:textId="643E7B9D" w:rsidR="009578CB" w:rsidRDefault="009D61E1" w:rsidP="009578CB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38EF352" w14:textId="4C192D19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E195F18" w14:textId="7CE3E39B" w:rsidR="009578CB" w:rsidRDefault="009D61E1" w:rsidP="009578CB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E61C813" w14:textId="4D9FB51B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8456F20" w14:textId="5B385E5A" w:rsidR="009578CB" w:rsidRDefault="009D61E1" w:rsidP="009578CB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AC4D997" w14:textId="3B74B891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11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DC7430" w14:textId="387014CB" w:rsidR="009578CB" w:rsidRDefault="009D61E1" w:rsidP="009578CB">
            <w:pPr>
              <w:pStyle w:val="Day"/>
            </w:pPr>
            <w:r>
              <w:t>12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621281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6CBA20" w14:textId="2990ED11" w:rsidR="009578CB" w:rsidRDefault="009D61E1" w:rsidP="009578CB">
            <w:pPr>
              <w:pStyle w:val="Day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F2D409B" w14:textId="37E3652A" w:rsidR="009578CB" w:rsidRDefault="009D61E1" w:rsidP="009578CB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614521F" w14:textId="29ACDABE" w:rsidR="009578CB" w:rsidRDefault="009D61E1" w:rsidP="009578CB">
            <w:pPr>
              <w:pStyle w:val="Day"/>
            </w:pPr>
            <w:r w:rsidRPr="002F3621">
              <w:rPr>
                <w:color w:val="FFFFFF" w:themeColor="background1"/>
              </w:rP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49F6AF9" w14:textId="675086BC" w:rsidR="009578CB" w:rsidRDefault="009D61E1" w:rsidP="009578CB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2D781BC" w14:textId="174DC0BA" w:rsidR="009578CB" w:rsidRDefault="009D61E1" w:rsidP="009578CB">
            <w:pPr>
              <w:pStyle w:val="Day"/>
            </w:pPr>
            <w:r w:rsidRPr="002F3621">
              <w:rPr>
                <w:color w:val="FFFFFF" w:themeColor="background1"/>
              </w:rPr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5098FABD" w14:textId="1CE75EAA" w:rsidR="009578CB" w:rsidRDefault="009D61E1" w:rsidP="009578CB">
            <w:pPr>
              <w:pStyle w:val="Day"/>
            </w:pPr>
            <w:r>
              <w:t>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7D7FECD" w14:textId="732750FC" w:rsidR="009578CB" w:rsidRDefault="009D61E1" w:rsidP="009578CB">
            <w:pPr>
              <w:pStyle w:val="Day"/>
            </w:pPr>
            <w:r>
              <w:t>9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56C5A7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E986F0" w14:textId="75812820" w:rsidR="009578CB" w:rsidRDefault="00F065DA" w:rsidP="009578CB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CEA74E9" w14:textId="76ED3FBE" w:rsidR="009578CB" w:rsidRDefault="00F065DA" w:rsidP="009578CB">
            <w:pPr>
              <w:pStyle w:val="Day"/>
            </w:pPr>
            <w: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993F2AD" w14:textId="2A86E794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BD19D22" w14:textId="7A814DFA" w:rsidR="009578CB" w:rsidRDefault="00F065DA" w:rsidP="009578CB">
            <w:pPr>
              <w:pStyle w:val="Day"/>
            </w:pPr>
            <w: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385E35E" w14:textId="0F8E68D5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2704199" w14:textId="0D9F3804" w:rsidR="009578CB" w:rsidRDefault="00F065DA" w:rsidP="009578CB">
            <w:pPr>
              <w:pStyle w:val="Day"/>
            </w:pPr>
            <w:r>
              <w:t>13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916A1F" w14:textId="6EE46D6A" w:rsidR="009578CB" w:rsidRDefault="00F065DA" w:rsidP="009578CB">
            <w:pPr>
              <w:pStyle w:val="Day"/>
            </w:pPr>
            <w:r>
              <w:t>14</w:t>
            </w:r>
          </w:p>
        </w:tc>
      </w:tr>
      <w:tr w:rsidR="009578CB" w14:paraId="07FD6B95" w14:textId="77777777" w:rsidTr="005D76D4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9B915C" w14:textId="6AC95EC1" w:rsidR="009578CB" w:rsidRDefault="009D61E1" w:rsidP="009578CB">
            <w:pPr>
              <w:pStyle w:val="Day"/>
            </w:pPr>
            <w: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62246131" w14:textId="5383E5B6" w:rsidR="009578CB" w:rsidRDefault="009D61E1" w:rsidP="009578CB">
            <w:pPr>
              <w:pStyle w:val="Day"/>
            </w:pPr>
            <w:r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8B18EC9" w14:textId="3C09ECA6" w:rsidR="009578CB" w:rsidRDefault="009D61E1" w:rsidP="009578CB">
            <w:pPr>
              <w:pStyle w:val="Day"/>
            </w:pPr>
            <w: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EBF83C5" w14:textId="1C665B3F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42EF2BC" w14:textId="7E97221E" w:rsidR="009578CB" w:rsidRDefault="009D61E1" w:rsidP="009578CB">
            <w:pPr>
              <w:pStyle w:val="Day"/>
            </w:pPr>
            <w: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822EBCB" w14:textId="5E743E80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18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BC87E3" w14:textId="76D4704C" w:rsidR="009578CB" w:rsidRDefault="009D61E1" w:rsidP="009578CB">
            <w:pPr>
              <w:pStyle w:val="Day"/>
            </w:pPr>
            <w:r>
              <w:t>19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B5F1B3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061886" w14:textId="21ABCA44" w:rsidR="009578CB" w:rsidRDefault="009D61E1" w:rsidP="009578CB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50E7A4DF" w14:textId="5493299D" w:rsidR="009578CB" w:rsidRDefault="009D61E1" w:rsidP="009578CB">
            <w:pPr>
              <w:pStyle w:val="Day"/>
            </w:pPr>
            <w: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1ACE7D6" w14:textId="0008647A" w:rsidR="009578CB" w:rsidRDefault="009D61E1" w:rsidP="009578CB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146DB01" w14:textId="60F9CF39" w:rsidR="009578CB" w:rsidRDefault="009D61E1" w:rsidP="009578CB">
            <w:pPr>
              <w:pStyle w:val="Day"/>
            </w:pPr>
            <w:r w:rsidRPr="002F3621">
              <w:rPr>
                <w:color w:val="FFFFFF" w:themeColor="background1"/>
              </w:rP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64C7C2B" w14:textId="256D1CBA" w:rsidR="009578CB" w:rsidRDefault="009D61E1" w:rsidP="009578CB">
            <w:pPr>
              <w:pStyle w:val="Day"/>
            </w:pPr>
            <w:r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F447069" w14:textId="55704473" w:rsidR="009578CB" w:rsidRPr="002F3621" w:rsidRDefault="009D61E1" w:rsidP="009578CB">
            <w:pPr>
              <w:pStyle w:val="Day"/>
              <w:rPr>
                <w:color w:val="FFFFFF" w:themeColor="background1"/>
              </w:rPr>
            </w:pPr>
            <w:r w:rsidRPr="002F3621">
              <w:rPr>
                <w:color w:val="FFFFFF" w:themeColor="background1"/>
              </w:rPr>
              <w:t>15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F99507A" w14:textId="20F693A6" w:rsidR="009578CB" w:rsidRDefault="009D61E1" w:rsidP="009578CB">
            <w:pPr>
              <w:pStyle w:val="Day"/>
            </w:pPr>
            <w:r>
              <w:t>16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B1141E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5D746D" w14:textId="457AF8A8" w:rsidR="009578CB" w:rsidRDefault="00F065DA" w:rsidP="009578CB">
            <w:pPr>
              <w:pStyle w:val="Day"/>
            </w:pPr>
            <w: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F4855E9" w14:textId="7BEBBE27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5149D18" w14:textId="57B2050D" w:rsidR="009578CB" w:rsidRDefault="00F065DA" w:rsidP="009578CB">
            <w:pPr>
              <w:pStyle w:val="Day"/>
            </w:pPr>
            <w: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2DB6635" w14:textId="27AB732E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5ECB37B" w14:textId="65682B01" w:rsidR="009578CB" w:rsidRDefault="00F065DA" w:rsidP="009578CB">
            <w:pPr>
              <w:pStyle w:val="Day"/>
            </w:pPr>
            <w: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54AE4050" w14:textId="7D80A412" w:rsidR="009578CB" w:rsidRDefault="00F065DA" w:rsidP="009578CB">
            <w:pPr>
              <w:pStyle w:val="Day"/>
            </w:pPr>
            <w:r w:rsidRPr="002F3621">
              <w:rPr>
                <w:color w:val="FFFFFF" w:themeColor="background1"/>
              </w:rPr>
              <w:t>20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E62A9C" w14:textId="20EB14F7" w:rsidR="009578CB" w:rsidRDefault="00F065DA" w:rsidP="009578CB">
            <w:pPr>
              <w:pStyle w:val="Day"/>
            </w:pPr>
            <w:r>
              <w:t>21</w:t>
            </w:r>
          </w:p>
        </w:tc>
      </w:tr>
      <w:tr w:rsidR="009578CB" w14:paraId="4EF4990F" w14:textId="77777777" w:rsidTr="005D76D4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14DC7E" w14:textId="42E2DF01" w:rsidR="009578CB" w:rsidRDefault="009D61E1" w:rsidP="009578CB">
            <w:pPr>
              <w:pStyle w:val="Day"/>
            </w:pPr>
            <w: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B5B8B70" w14:textId="41DC44B1" w:rsidR="009578CB" w:rsidRDefault="009D61E1" w:rsidP="009578CB">
            <w:pPr>
              <w:pStyle w:val="Day"/>
            </w:pPr>
            <w:r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2013455" w14:textId="5EABF2EF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3418941" w14:textId="0A2B2A64" w:rsidR="009578CB" w:rsidRDefault="009D61E1" w:rsidP="009578CB">
            <w:pPr>
              <w:pStyle w:val="Day"/>
            </w:pPr>
            <w: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43B5D6D" w14:textId="3EF22AD4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47BFE21" w14:textId="25499FBE" w:rsidR="009578CB" w:rsidRDefault="009D61E1" w:rsidP="009578CB">
            <w:pPr>
              <w:pStyle w:val="Day"/>
            </w:pPr>
            <w:r>
              <w:t>25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D12888" w14:textId="58520D39" w:rsidR="009578CB" w:rsidRDefault="009D61E1" w:rsidP="009578CB">
            <w:pPr>
              <w:pStyle w:val="Day"/>
            </w:pPr>
            <w:r>
              <w:t>26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A0CBC80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5A86532" w14:textId="26C06570" w:rsidR="009578CB" w:rsidRDefault="009D61E1" w:rsidP="009578CB">
            <w:pPr>
              <w:pStyle w:val="Day"/>
            </w:pPr>
            <w: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83F222E" w14:textId="2D6BD566" w:rsidR="009578CB" w:rsidRDefault="009D61E1" w:rsidP="009578CB">
            <w:pPr>
              <w:pStyle w:val="Day"/>
            </w:pPr>
            <w: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90F1194" w14:textId="4ED5429A" w:rsidR="009578CB" w:rsidRDefault="009D61E1" w:rsidP="009578CB">
            <w:pPr>
              <w:pStyle w:val="Day"/>
            </w:pPr>
            <w:r w:rsidRPr="002F3621">
              <w:rPr>
                <w:color w:val="FFFFFF" w:themeColor="background1"/>
              </w:rP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22256ED" w14:textId="60910733" w:rsidR="009578CB" w:rsidRDefault="009D61E1" w:rsidP="009578CB">
            <w:pPr>
              <w:pStyle w:val="Day"/>
            </w:pPr>
            <w: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A6D74BF" w14:textId="1C71E87B" w:rsidR="009578CB" w:rsidRDefault="009D61E1" w:rsidP="009578CB">
            <w:pPr>
              <w:pStyle w:val="Day"/>
            </w:pPr>
            <w:r w:rsidRPr="002F3621">
              <w:rPr>
                <w:color w:val="FFFFFF" w:themeColor="background1"/>
              </w:rPr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424BB80" w14:textId="1EC2E36A" w:rsidR="009578CB" w:rsidRDefault="009D61E1" w:rsidP="009578CB">
            <w:pPr>
              <w:pStyle w:val="Day"/>
            </w:pPr>
            <w:r>
              <w:t>22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39EE80" w14:textId="1D1F19BE" w:rsidR="009578CB" w:rsidRDefault="009D61E1" w:rsidP="009578CB">
            <w:pPr>
              <w:pStyle w:val="Day"/>
            </w:pPr>
            <w:r>
              <w:t>23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7F6589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7672C15" w14:textId="33062B00" w:rsidR="009578CB" w:rsidRDefault="00F065DA" w:rsidP="009578CB">
            <w:pPr>
              <w:pStyle w:val="Day"/>
            </w:pPr>
            <w: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C131060" w14:textId="07AAB88B" w:rsidR="009578CB" w:rsidRDefault="00F065DA" w:rsidP="009578CB">
            <w:pPr>
              <w:pStyle w:val="Day"/>
            </w:pPr>
            <w: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7267F82E" w14:textId="46B16C1D" w:rsidR="009578CB" w:rsidRDefault="00F065DA" w:rsidP="009578CB">
            <w:pPr>
              <w:pStyle w:val="Day"/>
            </w:pPr>
            <w: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19A8FD97" w14:textId="0E99B884" w:rsidR="009578CB" w:rsidRDefault="00F065DA" w:rsidP="009578CB">
            <w:pPr>
              <w:pStyle w:val="Day"/>
            </w:pPr>
            <w: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03154D85" w14:textId="07198D95" w:rsidR="009578CB" w:rsidRDefault="00F065DA" w:rsidP="009578CB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634B9B9D" w14:textId="4A7569FC" w:rsidR="009578CB" w:rsidRDefault="00F065DA" w:rsidP="009578CB">
            <w:pPr>
              <w:pStyle w:val="Day"/>
            </w:pPr>
            <w:r>
              <w:t>27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9DCDFF" w14:textId="7B02A753" w:rsidR="009578CB" w:rsidRDefault="00F065DA" w:rsidP="009578CB">
            <w:pPr>
              <w:pStyle w:val="Day"/>
            </w:pPr>
            <w:r>
              <w:t>28</w:t>
            </w:r>
          </w:p>
        </w:tc>
      </w:tr>
      <w:tr w:rsidR="009578CB" w14:paraId="7709C393" w14:textId="77777777" w:rsidTr="005D76D4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8A0C418" w14:textId="3E09526E" w:rsidR="009578CB" w:rsidRDefault="009D61E1" w:rsidP="009578CB">
            <w:pPr>
              <w:pStyle w:val="Day"/>
            </w:pPr>
            <w: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A8F98EB" w14:textId="10E8B434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1EA6529" w14:textId="5E52655E" w:rsidR="009578CB" w:rsidRDefault="009D61E1" w:rsidP="009578CB">
            <w:pPr>
              <w:pStyle w:val="Day"/>
            </w:pPr>
            <w: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8379E0D" w14:textId="33C3040C" w:rsidR="009578CB" w:rsidRDefault="009D61E1" w:rsidP="009578CB">
            <w:pPr>
              <w:pStyle w:val="Day"/>
            </w:pPr>
            <w:r w:rsidRPr="00E2697D">
              <w:rPr>
                <w:color w:val="FFFFFF" w:themeColor="background1"/>
              </w:rP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48B72F7D" w14:textId="32E10D72" w:rsidR="009578CB" w:rsidRDefault="009D61E1" w:rsidP="009578CB">
            <w:pPr>
              <w:pStyle w:val="Day"/>
            </w:pPr>
            <w:r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A5B54A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289A6C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B8E019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7A0822" w14:textId="0EEFC383" w:rsidR="009578CB" w:rsidRDefault="009D61E1" w:rsidP="009578CB">
            <w:pPr>
              <w:pStyle w:val="Day"/>
            </w:pPr>
            <w: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D96CD28" w14:textId="7E162929" w:rsidR="009578CB" w:rsidRDefault="009D61E1" w:rsidP="009578CB">
            <w:pPr>
              <w:pStyle w:val="Day"/>
            </w:pPr>
            <w:r w:rsidRPr="002F3621">
              <w:rPr>
                <w:color w:val="FFFFFF" w:themeColor="background1"/>
              </w:rP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D4931F9" w14:textId="3BEECA3D" w:rsidR="009578CB" w:rsidRDefault="009D61E1" w:rsidP="009578CB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C0F115F" w14:textId="463FC774" w:rsidR="009578CB" w:rsidRDefault="009D61E1" w:rsidP="009578CB">
            <w:pPr>
              <w:pStyle w:val="Day"/>
            </w:pPr>
            <w: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591A4359" w14:textId="2BD0DB9F" w:rsidR="009578CB" w:rsidRDefault="009D61E1" w:rsidP="009578CB">
            <w:pPr>
              <w:pStyle w:val="Day"/>
            </w:pPr>
            <w:r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5F96A55E" w14:textId="63407A9D" w:rsidR="009578CB" w:rsidRDefault="009D61E1" w:rsidP="009578CB">
            <w:pPr>
              <w:pStyle w:val="Day"/>
            </w:pPr>
            <w:r>
              <w:t>29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152E08A" w14:textId="4F7C5A9A" w:rsidR="009578CB" w:rsidRDefault="00F065DA" w:rsidP="009578CB">
            <w:pPr>
              <w:pStyle w:val="Day"/>
            </w:pPr>
            <w:r>
              <w:t>30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37CDC5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1E812C" w14:textId="5BB496B0" w:rsidR="009578CB" w:rsidRDefault="00F065DA" w:rsidP="009578CB">
            <w:pPr>
              <w:pStyle w:val="Day"/>
            </w:pPr>
            <w: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454E6753" w14:textId="079088AB" w:rsidR="009578CB" w:rsidRDefault="00F065DA" w:rsidP="009578CB">
            <w:pPr>
              <w:pStyle w:val="Day"/>
            </w:pPr>
            <w: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6BDEBC2F" w14:textId="4586CB48" w:rsidR="009578CB" w:rsidRDefault="00F065DA" w:rsidP="009578CB">
            <w:pPr>
              <w:pStyle w:val="Day"/>
            </w:pPr>
            <w:r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AE63987" w14:textId="10ECE8ED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D39E3F5" w14:textId="3FCC051C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0EB07C5" w14:textId="69DC343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395DB46" w14:textId="77777777" w:rsidR="009578CB" w:rsidRDefault="009578CB" w:rsidP="009578CB">
            <w:pPr>
              <w:pStyle w:val="Day"/>
            </w:pPr>
          </w:p>
        </w:tc>
      </w:tr>
      <w:tr w:rsidR="00013C75" w14:paraId="0FDBC65A" w14:textId="77777777" w:rsidTr="005F677F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A0D29E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BCC6B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2174E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8FF614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E01D7A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0D7C4B5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A24977" w14:textId="77777777" w:rsidR="00013C75" w:rsidRDefault="00013C75" w:rsidP="00013C75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CE941C7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B8D708C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236B13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CF84EE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52B6DC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E2085B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0B7F1A3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BBDE0CA" w14:textId="77777777" w:rsidR="00013C75" w:rsidRDefault="00013C75" w:rsidP="00013C75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6598C5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AA2B347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C4926B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31F4BA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8665F4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020814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FC90D9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4DCDC5" w14:textId="77777777" w:rsidR="00013C75" w:rsidRDefault="00013C75" w:rsidP="00013C75">
            <w:pPr>
              <w:pStyle w:val="Day"/>
            </w:pPr>
          </w:p>
        </w:tc>
      </w:tr>
      <w:tr w:rsidR="00223D4D" w14:paraId="479EC52D" w14:textId="77777777" w:rsidTr="004722B0">
        <w:trPr>
          <w:trHeight w:hRule="exact" w:val="317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7D551E9E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45848EE1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096A34C5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4A7713AD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553AB0D5" w14:textId="77777777" w:rsidR="00223D4D" w:rsidRDefault="00223D4D" w:rsidP="00013C75">
            <w:pPr>
              <w:pStyle w:val="NoSpacing"/>
            </w:pPr>
          </w:p>
        </w:tc>
      </w:tr>
      <w:tr w:rsidR="00013C75" w14:paraId="4BEC1BB0" w14:textId="77777777" w:rsidTr="004722B0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30FF3B78" w14:textId="22AE198B" w:rsidR="00013C75" w:rsidRDefault="00501CC6" w:rsidP="00013C75">
            <w:pPr>
              <w:pStyle w:val="Month"/>
            </w:pPr>
            <w:r>
              <w:t>January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A99488E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758140E1" w14:textId="52135E9C" w:rsidR="00013C75" w:rsidRDefault="00501CC6" w:rsidP="00013C75">
            <w:pPr>
              <w:pStyle w:val="Month"/>
            </w:pPr>
            <w:r>
              <w:t>February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AA2FB02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598484EB" w14:textId="2974F908" w:rsidR="00013C75" w:rsidRDefault="00501CC6" w:rsidP="00013C75">
            <w:pPr>
              <w:pStyle w:val="Month"/>
            </w:pPr>
            <w:r>
              <w:t>March 2025</w:t>
            </w:r>
          </w:p>
        </w:tc>
      </w:tr>
      <w:tr w:rsidR="00013C75" w14:paraId="68D7FB47" w14:textId="77777777" w:rsidTr="004722B0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BEF137E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DCB9978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6CB827C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859AC7C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33AD7EF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37A98DB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146E9C5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82E6BC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0DA8EAB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B9FFDD4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3D98156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A43997C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E63EA56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A21B93C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ACC2464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9CD1E3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F2CEF32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9E12336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D10A47D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2830907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7FE4589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0BE5324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08852A9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</w:tr>
      <w:tr w:rsidR="009578CB" w14:paraId="4F675FD6" w14:textId="77777777" w:rsidTr="00053043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0CFC37C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8B4D13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418DAB8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88BB8C2" w14:textId="5F31507D" w:rsidR="009578CB" w:rsidRDefault="00F065DA" w:rsidP="009578CB">
            <w:pPr>
              <w:pStyle w:val="Day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133BC43E" w14:textId="01E9A242" w:rsidR="009578CB" w:rsidRDefault="00F065DA" w:rsidP="009578CB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76E44939" w14:textId="7B025F17" w:rsidR="009578CB" w:rsidRDefault="00F065DA" w:rsidP="009578CB">
            <w:pPr>
              <w:pStyle w:val="Day"/>
            </w:pPr>
            <w:r>
              <w:t>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EDA1395" w14:textId="25070080" w:rsidR="009578CB" w:rsidRDefault="00F065DA" w:rsidP="009578CB">
            <w:pPr>
              <w:pStyle w:val="Day"/>
            </w:pPr>
            <w:r>
              <w:t>4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2E08FA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41B547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783ED3C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B3103BF" w14:textId="2EAC160F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2696DE9" w14:textId="0A77BD76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1AA4DF8" w14:textId="4CF26774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D7E2A7E" w14:textId="77EFFE0E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30DFF1" w14:textId="4D27B52B" w:rsidR="009578CB" w:rsidRDefault="00F065DA" w:rsidP="009578CB">
            <w:pPr>
              <w:pStyle w:val="Day"/>
            </w:pPr>
            <w:r>
              <w:t>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A0BF4E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7BFC97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9FC75F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3B060C1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7C8C6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231F69" w14:textId="19BFB526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78F0CF" w14:textId="2AD0725A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BB242B" w14:textId="10601AA6" w:rsidR="009578CB" w:rsidRDefault="00F065DA" w:rsidP="009578CB">
            <w:pPr>
              <w:pStyle w:val="Day"/>
            </w:pPr>
            <w:r>
              <w:t>1</w:t>
            </w:r>
          </w:p>
        </w:tc>
      </w:tr>
      <w:tr w:rsidR="009578CB" w14:paraId="585A0EBD" w14:textId="77777777" w:rsidTr="00083677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BD462E4" w14:textId="18AB04BF" w:rsidR="009578CB" w:rsidRDefault="00F065DA" w:rsidP="009578CB">
            <w:pPr>
              <w:pStyle w:val="Day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DE2AFFA" w14:textId="73E1C97B" w:rsidR="009578CB" w:rsidRDefault="00F065DA" w:rsidP="009578CB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C85D9EB" w14:textId="37FB796E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605ECE0" w14:textId="456E53A4" w:rsidR="009578CB" w:rsidRDefault="00F065DA" w:rsidP="009578CB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C5D4BC8" w14:textId="348B9CE3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230FB8A" w14:textId="23E8D188" w:rsidR="009578CB" w:rsidRDefault="00F065DA" w:rsidP="009578CB">
            <w:pPr>
              <w:pStyle w:val="Day"/>
            </w:pPr>
            <w:r>
              <w:t>10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2ECCB3" w14:textId="66E4577D" w:rsidR="009578CB" w:rsidRDefault="00F065DA" w:rsidP="009578CB">
            <w:pPr>
              <w:pStyle w:val="Day"/>
            </w:pPr>
            <w:r>
              <w:t>11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6FDAB4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25DF8C" w14:textId="075E20C5" w:rsidR="009578CB" w:rsidRDefault="00F065DA" w:rsidP="009578CB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7FD9B28" w14:textId="411BD97E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7362832" w14:textId="64738BE4" w:rsidR="009578CB" w:rsidRDefault="00F065DA" w:rsidP="009578CB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3B0E626" w14:textId="3FCA90DB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47A0D6E" w14:textId="5923F208" w:rsidR="009578CB" w:rsidRDefault="00F065DA" w:rsidP="009578CB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96215B1" w14:textId="5308F9E4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E7143E" w14:textId="1A6789A1" w:rsidR="009578CB" w:rsidRDefault="00F065DA" w:rsidP="009578CB">
            <w:pPr>
              <w:pStyle w:val="Day"/>
            </w:pPr>
            <w:r>
              <w:t>8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0092C6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0B8054" w14:textId="51EB0DCC" w:rsidR="009578CB" w:rsidRDefault="00F065DA" w:rsidP="009578CB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74724E0" w14:textId="417D2D7E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F5EAA12" w14:textId="7A470134" w:rsidR="009578CB" w:rsidRDefault="00F065DA" w:rsidP="009578CB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DAF68C0" w14:textId="11061E35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D528375" w14:textId="32C1838A" w:rsidR="009578CB" w:rsidRDefault="00F065DA" w:rsidP="009578CB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18A2D7E" w14:textId="44E00605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D001CB5" w14:textId="6153D331" w:rsidR="009578CB" w:rsidRDefault="00F065DA" w:rsidP="009578CB">
            <w:pPr>
              <w:pStyle w:val="Day"/>
            </w:pPr>
            <w:r>
              <w:t>8</w:t>
            </w:r>
          </w:p>
        </w:tc>
      </w:tr>
      <w:tr w:rsidR="009578CB" w14:paraId="18FB2537" w14:textId="77777777" w:rsidTr="00083677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F45157" w14:textId="7063E88D" w:rsidR="009578CB" w:rsidRDefault="00F065DA" w:rsidP="009578CB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4E12090" w14:textId="1F0E58C3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BAB29BA" w14:textId="565CC927" w:rsidR="009578CB" w:rsidRDefault="00F065DA" w:rsidP="009578CB">
            <w:pPr>
              <w:pStyle w:val="Day"/>
            </w:pPr>
            <w:r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06C903F" w14:textId="00205B45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FE6AC42" w14:textId="3F565DE3" w:rsidR="009578CB" w:rsidRDefault="00F065DA" w:rsidP="009578CB">
            <w:pPr>
              <w:pStyle w:val="Day"/>
            </w:pPr>
            <w: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F6B44FC" w14:textId="4E5D8619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17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1422555" w14:textId="7326A8C9" w:rsidR="009578CB" w:rsidRDefault="00F065DA" w:rsidP="009578CB">
            <w:pPr>
              <w:pStyle w:val="Day"/>
            </w:pPr>
            <w:r>
              <w:t>18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9EE0AF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71E52E5" w14:textId="1117AB40" w:rsidR="009578CB" w:rsidRDefault="00F065DA" w:rsidP="009578CB">
            <w:pPr>
              <w:pStyle w:val="Day"/>
            </w:pPr>
            <w: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15EF34E" w14:textId="3BAFEF21" w:rsidR="009578CB" w:rsidRDefault="00F065DA" w:rsidP="009578CB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2A8F404" w14:textId="26D0D763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6A620E3" w14:textId="1F83CE0E" w:rsidR="009578CB" w:rsidRDefault="00F065DA" w:rsidP="009578CB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E48595E" w14:textId="665C666F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89927C4" w14:textId="061C52A6" w:rsidR="009578CB" w:rsidRDefault="00F065DA" w:rsidP="009578CB">
            <w:pPr>
              <w:pStyle w:val="Day"/>
            </w:pPr>
            <w:r>
              <w:t>14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976206" w14:textId="6D2A98AD" w:rsidR="009578CB" w:rsidRDefault="00F065DA" w:rsidP="009578CB">
            <w:pPr>
              <w:pStyle w:val="Day"/>
            </w:pPr>
            <w:r>
              <w:t>15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8982F29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560D77" w14:textId="67D9F5C9" w:rsidR="009578CB" w:rsidRDefault="00F065DA" w:rsidP="009578CB">
            <w:pPr>
              <w:pStyle w:val="Day"/>
            </w:pPr>
            <w: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D4F5257" w14:textId="1C2BA11C" w:rsidR="009578CB" w:rsidRDefault="00F065DA" w:rsidP="009578CB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5716B1B7" w14:textId="683F6B20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CAC98B8" w14:textId="13DA6C59" w:rsidR="009578CB" w:rsidRDefault="00F065DA" w:rsidP="009578CB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46B7927" w14:textId="3F0392EC" w:rsidR="009578CB" w:rsidRDefault="00F065DA" w:rsidP="009578CB">
            <w:pPr>
              <w:pStyle w:val="Day"/>
            </w:pPr>
            <w: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4A138A62" w14:textId="2C07117E" w:rsidR="009578CB" w:rsidRDefault="00F065DA" w:rsidP="009578CB">
            <w:pPr>
              <w:pStyle w:val="Day"/>
            </w:pPr>
            <w:r>
              <w:t>14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B0BACC" w14:textId="2227F07D" w:rsidR="009578CB" w:rsidRDefault="00F065DA" w:rsidP="009578CB">
            <w:pPr>
              <w:pStyle w:val="Day"/>
            </w:pPr>
            <w:r>
              <w:t>15</w:t>
            </w:r>
          </w:p>
        </w:tc>
      </w:tr>
      <w:tr w:rsidR="005F6BB3" w14:paraId="467D5CD2" w14:textId="77777777" w:rsidTr="00083677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5CF612E" w14:textId="288B2C2F" w:rsidR="009578CB" w:rsidRDefault="00F065DA" w:rsidP="009578CB">
            <w:pPr>
              <w:pStyle w:val="Day"/>
            </w:pPr>
            <w: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FD01660" w14:textId="4C28F805" w:rsidR="009578CB" w:rsidRDefault="00F065DA" w:rsidP="009578CB">
            <w:pPr>
              <w:pStyle w:val="Day"/>
            </w:pPr>
            <w: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CF733AB" w14:textId="056B9E97" w:rsidR="009578CB" w:rsidRDefault="00F065DA" w:rsidP="009578CB">
            <w:pPr>
              <w:pStyle w:val="Day"/>
            </w:pPr>
            <w:r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12861C50" w14:textId="4AA93647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DF8DFD6" w14:textId="4528A532" w:rsidR="009578CB" w:rsidRDefault="00F065DA" w:rsidP="009578CB">
            <w:pPr>
              <w:pStyle w:val="Day"/>
            </w:pPr>
            <w: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FAFE61E" w14:textId="608BF96A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24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A1BCA6A" w14:textId="2411364D" w:rsidR="009578CB" w:rsidRDefault="00F065DA" w:rsidP="009578CB">
            <w:pPr>
              <w:pStyle w:val="Day"/>
            </w:pPr>
            <w:r>
              <w:t>25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7312338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320E599" w14:textId="4BE3B935" w:rsidR="009578CB" w:rsidRDefault="00F065DA" w:rsidP="009578CB">
            <w:pPr>
              <w:pStyle w:val="Day"/>
            </w:pPr>
            <w: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6014F8A5" w14:textId="5B195DA5" w:rsidR="009578CB" w:rsidRDefault="00F065DA" w:rsidP="009578CB">
            <w:pPr>
              <w:pStyle w:val="Day"/>
            </w:pPr>
            <w: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F93B885" w14:textId="31DF77AE" w:rsidR="009578CB" w:rsidRDefault="00F065DA" w:rsidP="009578CB">
            <w:pPr>
              <w:pStyle w:val="Day"/>
            </w:pPr>
            <w: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11A9359" w14:textId="28FE6B6F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3936651" w14:textId="2D9EFB31" w:rsidR="009578CB" w:rsidRDefault="00F065DA" w:rsidP="009578CB">
            <w:pPr>
              <w:pStyle w:val="Day"/>
            </w:pPr>
            <w: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8C918FA" w14:textId="64F4DB7E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21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5D0153F" w14:textId="1D085BEE" w:rsidR="009578CB" w:rsidRDefault="00F065DA" w:rsidP="009578CB">
            <w:pPr>
              <w:pStyle w:val="Day"/>
            </w:pPr>
            <w:r>
              <w:t>22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ACBF76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DDF7C11" w14:textId="7E0335ED" w:rsidR="009578CB" w:rsidRDefault="00F065DA" w:rsidP="009578CB">
            <w:pPr>
              <w:pStyle w:val="Day"/>
            </w:pPr>
            <w: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31A77ADC" w14:textId="08047796" w:rsidR="009578CB" w:rsidRDefault="00F065DA" w:rsidP="009578CB">
            <w:pPr>
              <w:pStyle w:val="Day"/>
            </w:pPr>
            <w: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12105F2" w14:textId="112056F7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6AEDB4FB" w14:textId="5B380C84" w:rsidR="009578CB" w:rsidRDefault="00F065DA" w:rsidP="009578CB">
            <w:pPr>
              <w:pStyle w:val="Day"/>
            </w:pPr>
            <w: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C44F77F" w14:textId="44EB2256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CD7A152" w14:textId="58493123" w:rsidR="009578CB" w:rsidRDefault="00F065DA" w:rsidP="009578CB">
            <w:pPr>
              <w:pStyle w:val="Day"/>
            </w:pPr>
            <w:r>
              <w:t>21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754ACFE" w14:textId="0A08E8D7" w:rsidR="009578CB" w:rsidRDefault="00F065DA" w:rsidP="009578CB">
            <w:pPr>
              <w:pStyle w:val="Day"/>
            </w:pPr>
            <w:r>
              <w:t>22</w:t>
            </w:r>
          </w:p>
        </w:tc>
      </w:tr>
      <w:tr w:rsidR="00083677" w14:paraId="417A0894" w14:textId="77777777" w:rsidTr="00083677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25EC83E" w14:textId="53830016" w:rsidR="009578CB" w:rsidRDefault="00F065DA" w:rsidP="009578CB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934D834" w14:textId="5FC26355" w:rsidR="009578CB" w:rsidRDefault="00F065DA" w:rsidP="009578CB">
            <w:pPr>
              <w:pStyle w:val="Day"/>
            </w:pPr>
            <w: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1B570907" w14:textId="536DEF7A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502059D" w14:textId="0EBC4862" w:rsidR="009578CB" w:rsidRDefault="00F065DA" w:rsidP="009578CB">
            <w:pPr>
              <w:pStyle w:val="Day"/>
            </w:pPr>
            <w: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99E6174" w14:textId="4F6C530A" w:rsidR="009578CB" w:rsidRDefault="00F065DA" w:rsidP="009578CB">
            <w:pPr>
              <w:pStyle w:val="Day"/>
            </w:pPr>
            <w:r w:rsidRPr="00A54125">
              <w:rPr>
                <w:color w:val="FFFFFF" w:themeColor="background1"/>
              </w:rP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C0D7E12" w14:textId="56210E20" w:rsidR="009578CB" w:rsidRDefault="00F065DA" w:rsidP="009578CB">
            <w:pPr>
              <w:pStyle w:val="Day"/>
            </w:pPr>
            <w:r>
              <w:t>31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CAA7E10" w14:textId="16F62BCB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3B2F9AA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420BE09" w14:textId="07BBE8EE" w:rsidR="009578CB" w:rsidRDefault="00F065DA" w:rsidP="009578CB">
            <w:pPr>
              <w:pStyle w:val="Day"/>
            </w:pPr>
            <w: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727197E" w14:textId="0D258817" w:rsidR="009578CB" w:rsidRDefault="00F065DA" w:rsidP="009578CB">
            <w:pPr>
              <w:pStyle w:val="Day"/>
            </w:pPr>
            <w: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5209AF6B" w14:textId="544882FC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89B81FF" w14:textId="312DD43A" w:rsidR="009578CB" w:rsidRDefault="00F065DA" w:rsidP="009578CB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0D70394" w14:textId="40B3ECB3" w:rsidR="009578CB" w:rsidRDefault="00F065DA" w:rsidP="009578CB">
            <w:pPr>
              <w:pStyle w:val="Day"/>
            </w:pPr>
            <w:r w:rsidRPr="005F6BB3">
              <w:rPr>
                <w:color w:val="FFFFFF" w:themeColor="background1"/>
              </w:rP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3B12CD8" w14:textId="121024CA" w:rsidR="009578CB" w:rsidRDefault="00F065DA" w:rsidP="009578CB">
            <w:pPr>
              <w:pStyle w:val="Day"/>
            </w:pPr>
            <w:r>
              <w:t>28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F121969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4659ACC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8F07328" w14:textId="1E4C2F16" w:rsidR="009578CB" w:rsidRDefault="00F065DA" w:rsidP="009578CB">
            <w:pPr>
              <w:pStyle w:val="Day"/>
            </w:pPr>
            <w: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B7E805A" w14:textId="6E2BDF23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F0EC6BA" w14:textId="67765004" w:rsidR="009578CB" w:rsidRDefault="00F065DA" w:rsidP="009578CB">
            <w:pPr>
              <w:pStyle w:val="Day"/>
            </w:pPr>
            <w: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4EA92BA" w14:textId="389C0563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60BDC83" w14:textId="69DBB93E" w:rsidR="009578CB" w:rsidRDefault="00F065DA" w:rsidP="009578CB">
            <w:pPr>
              <w:pStyle w:val="Day"/>
            </w:pPr>
            <w: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017597E" w14:textId="1C56FFC1" w:rsidR="009578CB" w:rsidRDefault="00F065DA" w:rsidP="009578CB">
            <w:pPr>
              <w:pStyle w:val="Day"/>
            </w:pPr>
            <w:r w:rsidRPr="00653A4F">
              <w:rPr>
                <w:color w:val="FFFFFF" w:themeColor="background1"/>
              </w:rPr>
              <w:t>28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AD110AF" w14:textId="6595282F" w:rsidR="009578CB" w:rsidRDefault="00F065DA" w:rsidP="009578CB">
            <w:pPr>
              <w:pStyle w:val="Day"/>
            </w:pPr>
            <w:r>
              <w:t>29</w:t>
            </w:r>
          </w:p>
        </w:tc>
      </w:tr>
      <w:tr w:rsidR="009578CB" w14:paraId="600A979C" w14:textId="77777777" w:rsidTr="00083677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1A7EB1D" w14:textId="6DC0FD83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1F366BE" w14:textId="0FF2B972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1B94B23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C8440F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8BD0B40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7656B55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8D36C34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1EAD5F0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91E4A3B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A127E71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2899A0F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3E7DF3B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16BB399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BD5D445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53D0CD2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2219F25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EE31386" w14:textId="22838987" w:rsidR="009578CB" w:rsidRDefault="00F065DA" w:rsidP="009578CB">
            <w:pPr>
              <w:pStyle w:val="Day"/>
            </w:pPr>
            <w: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870E7A6" w14:textId="4AA7EF82" w:rsidR="009578CB" w:rsidRDefault="00F065DA" w:rsidP="009578CB">
            <w:pPr>
              <w:pStyle w:val="Day"/>
            </w:pPr>
            <w:r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E73C1B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9DA7CD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DF42045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986BA95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0B08C7F" w14:textId="77777777" w:rsidR="009578CB" w:rsidRDefault="009578CB" w:rsidP="009578CB">
            <w:pPr>
              <w:pStyle w:val="Day"/>
            </w:pPr>
          </w:p>
        </w:tc>
      </w:tr>
      <w:tr w:rsidR="00223D4D" w14:paraId="089C6695" w14:textId="77777777" w:rsidTr="004722B0">
        <w:trPr>
          <w:trHeight w:hRule="exact" w:val="317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116733B6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3F378025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4F3BD9AA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461A40E0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78379D59" w14:textId="77777777" w:rsidR="00223D4D" w:rsidRDefault="00223D4D" w:rsidP="00013C75">
            <w:pPr>
              <w:pStyle w:val="NoSpacing"/>
            </w:pPr>
          </w:p>
        </w:tc>
      </w:tr>
      <w:tr w:rsidR="00013C75" w14:paraId="4732C7D0" w14:textId="77777777" w:rsidTr="004722B0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7318105B" w14:textId="55367205" w:rsidR="00013C75" w:rsidRDefault="00501CC6" w:rsidP="00013C75">
            <w:pPr>
              <w:pStyle w:val="Month"/>
            </w:pPr>
            <w:r>
              <w:t>April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387608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7A14FE39" w14:textId="0A99997F" w:rsidR="00013C75" w:rsidRDefault="00501CC6" w:rsidP="00013C75">
            <w:pPr>
              <w:pStyle w:val="Month"/>
            </w:pPr>
            <w:r>
              <w:t>May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269D183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00974B5C" w14:textId="0D143F45" w:rsidR="00013C75" w:rsidRDefault="00501CC6" w:rsidP="00013C75">
            <w:pPr>
              <w:pStyle w:val="Month"/>
            </w:pPr>
            <w:r>
              <w:t>June 2025</w:t>
            </w:r>
          </w:p>
        </w:tc>
      </w:tr>
      <w:tr w:rsidR="00013C75" w14:paraId="534B00AA" w14:textId="77777777" w:rsidTr="004722B0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22843AB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DB8B28A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1A6338D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014636B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936C662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5654E27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A7422FA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6ED7D7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B5B393C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5AF7C61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84356F4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A6B8D95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B2356C8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5C525B4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7442536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C5452A6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9F36F77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B07F4CF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B47751B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F64405C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405E210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0BE5516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0D2D53B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</w:tr>
      <w:tr w:rsidR="005F677F" w14:paraId="7DE526EC" w14:textId="77777777" w:rsidTr="00303C29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6562FE" w14:textId="6006C8A5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939BB6" w14:textId="2B43B86C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CC9959F" w14:textId="7D3D3787" w:rsidR="005F677F" w:rsidRDefault="00777EAD" w:rsidP="005F677F">
            <w:pPr>
              <w:pStyle w:val="Day"/>
            </w:pPr>
            <w:r w:rsidRPr="00653A4F">
              <w:rPr>
                <w:color w:val="FFFFFF" w:themeColor="background1"/>
              </w:rP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C7DBC05" w14:textId="308826D0" w:rsidR="005F677F" w:rsidRDefault="00777EAD" w:rsidP="005F677F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EA2DBB0" w14:textId="7245BB46" w:rsidR="005F677F" w:rsidRDefault="00777EAD" w:rsidP="005F677F">
            <w:pPr>
              <w:pStyle w:val="Day"/>
            </w:pPr>
            <w:r w:rsidRPr="00653A4F">
              <w:rPr>
                <w:color w:val="FFFFFF" w:themeColor="background1"/>
              </w:rP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8D2E0E6" w14:textId="782E51BB" w:rsidR="005F677F" w:rsidRDefault="00777EAD" w:rsidP="005F677F">
            <w:pPr>
              <w:pStyle w:val="Day"/>
            </w:pPr>
            <w:r>
              <w:t>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D0AE265" w14:textId="240262F4" w:rsidR="005F677F" w:rsidRDefault="00777EAD" w:rsidP="005F677F">
            <w:pPr>
              <w:pStyle w:val="Day"/>
            </w:pPr>
            <w:r>
              <w:t>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9C2CDC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71CA8A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73E912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C148AF" w14:textId="30363F6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E0E1FD7" w14:textId="68A22A1B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EE852C6" w14:textId="4A7BCB67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71BC3D55" w14:textId="26554BFB" w:rsidR="005F677F" w:rsidRDefault="00777EAD" w:rsidP="005F677F">
            <w:pPr>
              <w:pStyle w:val="Day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89EA0D" w14:textId="3150A8D6" w:rsidR="005F677F" w:rsidRDefault="00777EAD" w:rsidP="005F677F">
            <w:pPr>
              <w:pStyle w:val="Day"/>
            </w:pPr>
            <w:r>
              <w:t>3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E4DE73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36A090" w14:textId="0DF177DD" w:rsidR="005F677F" w:rsidRDefault="00777EAD" w:rsidP="005F677F">
            <w:pPr>
              <w:pStyle w:val="Day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BABCC2" w14:textId="03900A38" w:rsidR="005F677F" w:rsidRDefault="00777EAD" w:rsidP="005F677F">
            <w:pPr>
              <w:pStyle w:val="Day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E82F7A" w14:textId="47E4AAE9" w:rsidR="005F677F" w:rsidRDefault="00777EAD" w:rsidP="005F677F">
            <w:pPr>
              <w:pStyle w:val="Day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721C5B" w14:textId="2A7D78B3" w:rsidR="005F677F" w:rsidRDefault="00777EAD" w:rsidP="005F677F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B6C261" w14:textId="2A8C2C84" w:rsidR="005F677F" w:rsidRDefault="00777EAD" w:rsidP="005F677F">
            <w:pPr>
              <w:pStyle w:val="Day"/>
            </w:pPr>
            <w: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94BA556" w14:textId="5E94945A" w:rsidR="005F677F" w:rsidRDefault="00777EAD" w:rsidP="005F677F">
            <w:pPr>
              <w:pStyle w:val="Day"/>
            </w:pPr>
            <w:r>
              <w:t>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127A28" w14:textId="050C16B8" w:rsidR="005F677F" w:rsidRDefault="00777EAD" w:rsidP="005F677F">
            <w:pPr>
              <w:pStyle w:val="Day"/>
            </w:pPr>
            <w:r>
              <w:t>7</w:t>
            </w:r>
          </w:p>
        </w:tc>
      </w:tr>
      <w:tr w:rsidR="005F677F" w14:paraId="1252C90F" w14:textId="77777777" w:rsidTr="00303C29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B131622" w14:textId="0A9AF366" w:rsidR="005F677F" w:rsidRDefault="00777EAD" w:rsidP="005F677F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644ED7F" w14:textId="757851D7" w:rsidR="005F677F" w:rsidRDefault="00777EAD" w:rsidP="005F677F">
            <w:pPr>
              <w:pStyle w:val="Day"/>
            </w:pPr>
            <w:r w:rsidRPr="00653A4F">
              <w:rPr>
                <w:color w:val="FFFFFF" w:themeColor="background1"/>
              </w:rPr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D57DE21" w14:textId="23E89161" w:rsidR="005F677F" w:rsidRDefault="00777EAD" w:rsidP="005F677F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EF16C48" w14:textId="2C1DFBD9" w:rsidR="005F677F" w:rsidRDefault="00777EAD" w:rsidP="005F677F">
            <w:pPr>
              <w:pStyle w:val="Day"/>
            </w:pPr>
            <w:r w:rsidRPr="00653A4F">
              <w:rPr>
                <w:color w:val="FFFFFF" w:themeColor="background1"/>
              </w:rP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ED3ED43" w14:textId="3FF64219" w:rsidR="005F677F" w:rsidRDefault="00777EAD" w:rsidP="005F677F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341D46B" w14:textId="2C345566" w:rsidR="005F677F" w:rsidRDefault="00777EAD" w:rsidP="005F677F">
            <w:pPr>
              <w:pStyle w:val="Day"/>
            </w:pPr>
            <w:r w:rsidRPr="00653A4F">
              <w:rPr>
                <w:color w:val="FFFFFF" w:themeColor="background1"/>
              </w:rPr>
              <w:t>11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7EE5BC" w14:textId="6254307E" w:rsidR="005F677F" w:rsidRDefault="00777EAD" w:rsidP="005F677F">
            <w:pPr>
              <w:pStyle w:val="Day"/>
            </w:pPr>
            <w:r>
              <w:t>12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404778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02AF33" w14:textId="7E69EC9C" w:rsidR="005F677F" w:rsidRDefault="00777EAD" w:rsidP="005F677F">
            <w:pPr>
              <w:pStyle w:val="Day"/>
            </w:pPr>
            <w:r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0D07DA86" w14:textId="40A718D4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156F37E" w14:textId="6570561A" w:rsidR="005F677F" w:rsidRDefault="00777EAD" w:rsidP="005F677F">
            <w:pPr>
              <w:pStyle w:val="Day"/>
            </w:pPr>
            <w:r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7FC7CDB6" w14:textId="21A42287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F2BAE03" w14:textId="30CD4AEB" w:rsidR="005F677F" w:rsidRDefault="00777EAD" w:rsidP="005F677F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9BF87E0" w14:textId="4EBFE3D9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9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CC6D9A" w14:textId="160094B0" w:rsidR="005F677F" w:rsidRDefault="00777EAD" w:rsidP="005F677F">
            <w:pPr>
              <w:pStyle w:val="Day"/>
            </w:pPr>
            <w:r>
              <w:t>10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955C86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0B67A3" w14:textId="3BD0320A" w:rsidR="005F677F" w:rsidRDefault="00777EAD" w:rsidP="005F677F">
            <w:pPr>
              <w:pStyle w:val="Day"/>
            </w:pPr>
            <w:r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D937B5C" w14:textId="3D1C6F04" w:rsidR="005F677F" w:rsidRDefault="00777EAD" w:rsidP="005F677F">
            <w:pPr>
              <w:pStyle w:val="Day"/>
            </w:pPr>
            <w:r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DF0332C" w14:textId="39782FBA" w:rsidR="005F677F" w:rsidRDefault="00777EAD" w:rsidP="005F677F">
            <w:pPr>
              <w:pStyle w:val="Day"/>
            </w:pPr>
            <w:r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E7C72F" w14:textId="6F9BA7BF" w:rsidR="005F677F" w:rsidRDefault="00777EAD" w:rsidP="005F677F">
            <w:pPr>
              <w:pStyle w:val="Day"/>
            </w:pPr>
            <w: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D12E01" w14:textId="472A44F8" w:rsidR="005F677F" w:rsidRDefault="00777EAD" w:rsidP="005F677F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3DEA8F1" w14:textId="3B2DE69B" w:rsidR="005F677F" w:rsidRDefault="00777EAD" w:rsidP="005F677F">
            <w:pPr>
              <w:pStyle w:val="Day"/>
            </w:pPr>
            <w:r>
              <w:t>13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003F174" w14:textId="45D7FF28" w:rsidR="005F677F" w:rsidRDefault="00777EAD" w:rsidP="005F677F">
            <w:pPr>
              <w:pStyle w:val="Day"/>
            </w:pPr>
            <w:r>
              <w:t>14</w:t>
            </w:r>
          </w:p>
        </w:tc>
      </w:tr>
      <w:tr w:rsidR="005F677F" w14:paraId="1C18A9E2" w14:textId="77777777" w:rsidTr="00303C29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CF7F6BB" w14:textId="5B804375" w:rsidR="005F677F" w:rsidRDefault="00777EAD" w:rsidP="005F677F">
            <w:pPr>
              <w:pStyle w:val="Day"/>
            </w:pPr>
            <w: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FC112D7" w14:textId="013F4F97" w:rsidR="005F677F" w:rsidRDefault="00777EAD" w:rsidP="005F677F">
            <w:pPr>
              <w:pStyle w:val="Day"/>
            </w:pPr>
            <w:r w:rsidRPr="00653A4F">
              <w:rPr>
                <w:color w:val="000000" w:themeColor="text1"/>
              </w:rPr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CFC90B4" w14:textId="5BD4378E" w:rsidR="005F677F" w:rsidRDefault="00777EAD" w:rsidP="005F677F">
            <w:pPr>
              <w:pStyle w:val="Day"/>
            </w:pPr>
            <w:r w:rsidRPr="00E67137">
              <w:rPr>
                <w:color w:val="FFFFFF" w:themeColor="background1"/>
              </w:rP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04837FD" w14:textId="57D9C54D" w:rsidR="005F677F" w:rsidRDefault="00777EAD" w:rsidP="005F677F">
            <w:pPr>
              <w:pStyle w:val="Day"/>
            </w:pPr>
            <w: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D989C48" w14:textId="4F65875E" w:rsidR="005F677F" w:rsidRDefault="00777EAD" w:rsidP="005F677F">
            <w:pPr>
              <w:pStyle w:val="Day"/>
            </w:pPr>
            <w:r w:rsidRPr="00E67137">
              <w:rPr>
                <w:color w:val="FFFFFF" w:themeColor="background1"/>
              </w:rP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2B058EA" w14:textId="7ABD2C36" w:rsidR="005F677F" w:rsidRDefault="00777EAD" w:rsidP="005F677F">
            <w:pPr>
              <w:pStyle w:val="Day"/>
            </w:pPr>
            <w:r>
              <w:t>18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24FCBEB" w14:textId="70D59EED" w:rsidR="005F677F" w:rsidRDefault="00777EAD" w:rsidP="005F677F">
            <w:pPr>
              <w:pStyle w:val="Day"/>
            </w:pPr>
            <w:r>
              <w:t>19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A4ED814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DC44BB6" w14:textId="68D82123" w:rsidR="005F677F" w:rsidRDefault="00777EAD" w:rsidP="005F677F">
            <w:pPr>
              <w:pStyle w:val="Day"/>
            </w:pPr>
            <w:r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5E9953CA" w14:textId="259DC8DB" w:rsidR="005F677F" w:rsidRDefault="00777EAD" w:rsidP="005F677F">
            <w:pPr>
              <w:pStyle w:val="Day"/>
            </w:pPr>
            <w:r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3B3061F2" w14:textId="7F5A44D4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4A2A5A87" w14:textId="7B2C07CC" w:rsidR="005F677F" w:rsidRDefault="00777EAD" w:rsidP="005F677F">
            <w:pPr>
              <w:pStyle w:val="Day"/>
            </w:pPr>
            <w:r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55DFD02C" w14:textId="616F3692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6420DBE" w14:textId="03B71FFE" w:rsidR="005F677F" w:rsidRDefault="00777EAD" w:rsidP="005F677F">
            <w:pPr>
              <w:pStyle w:val="Day"/>
            </w:pPr>
            <w:r>
              <w:t>16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15D8C3" w14:textId="421A4938" w:rsidR="005F677F" w:rsidRDefault="00777EAD" w:rsidP="005F677F">
            <w:pPr>
              <w:pStyle w:val="Day"/>
            </w:pPr>
            <w:r>
              <w:t>17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298728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32ECF5" w14:textId="4E16E394" w:rsidR="005F677F" w:rsidRDefault="00777EAD" w:rsidP="005F677F">
            <w:pPr>
              <w:pStyle w:val="Day"/>
            </w:pPr>
            <w:r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B974B4" w14:textId="3AD8E49B" w:rsidR="005F677F" w:rsidRDefault="00777EAD" w:rsidP="005F677F">
            <w:pPr>
              <w:pStyle w:val="Day"/>
            </w:pPr>
            <w:r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BF0769" w14:textId="3FA5AF6E" w:rsidR="005F677F" w:rsidRDefault="00777EAD" w:rsidP="005F677F">
            <w:pPr>
              <w:pStyle w:val="Day"/>
            </w:pPr>
            <w:r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08C482B" w14:textId="2AE05BFA" w:rsidR="005F677F" w:rsidRDefault="00777EAD" w:rsidP="005F677F">
            <w:pPr>
              <w:pStyle w:val="Day"/>
            </w:pPr>
            <w: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B99196" w14:textId="21C42032" w:rsidR="005F677F" w:rsidRDefault="00777EAD" w:rsidP="005F677F">
            <w:pPr>
              <w:pStyle w:val="Day"/>
            </w:pPr>
            <w: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12D38C" w14:textId="22DF29E7" w:rsidR="005F677F" w:rsidRDefault="00777EAD" w:rsidP="005F677F">
            <w:pPr>
              <w:pStyle w:val="Day"/>
            </w:pPr>
            <w:r>
              <w:t>20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4A9A91" w14:textId="3D8BF2CF" w:rsidR="005F677F" w:rsidRDefault="00777EAD" w:rsidP="005F677F">
            <w:pPr>
              <w:pStyle w:val="Day"/>
            </w:pPr>
            <w:r>
              <w:t>21</w:t>
            </w:r>
          </w:p>
        </w:tc>
      </w:tr>
      <w:tr w:rsidR="005F677F" w14:paraId="25FEF8D2" w14:textId="77777777" w:rsidTr="00303C29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3A0AA8" w14:textId="5F6FF521" w:rsidR="005F677F" w:rsidRDefault="00777EAD" w:rsidP="005F677F">
            <w:pPr>
              <w:pStyle w:val="Day"/>
            </w:pPr>
            <w: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42B7BAC7" w14:textId="7770C878" w:rsidR="005F677F" w:rsidRDefault="00777EAD" w:rsidP="005F677F">
            <w:pPr>
              <w:pStyle w:val="Day"/>
            </w:pPr>
            <w:r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D8545ED" w14:textId="4F069BC2" w:rsidR="005F677F" w:rsidRDefault="00777EAD" w:rsidP="005F677F">
            <w:pPr>
              <w:pStyle w:val="Day"/>
            </w:pPr>
            <w: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1CD86293" w14:textId="4143C3B9" w:rsidR="005F677F" w:rsidRDefault="00777EAD" w:rsidP="005F677F">
            <w:pPr>
              <w:pStyle w:val="Day"/>
            </w:pPr>
            <w:r w:rsidRPr="00E67137">
              <w:rPr>
                <w:color w:val="FFFFFF" w:themeColor="background1"/>
              </w:rP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344A7433" w14:textId="3F42319F" w:rsidR="005F677F" w:rsidRDefault="00777EAD" w:rsidP="005F677F">
            <w:pPr>
              <w:pStyle w:val="Day"/>
            </w:pPr>
            <w: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2758975B" w14:textId="67649A2F" w:rsidR="005F677F" w:rsidRDefault="00777EAD" w:rsidP="005F677F">
            <w:pPr>
              <w:pStyle w:val="Day"/>
            </w:pPr>
            <w:r w:rsidRPr="00E67137">
              <w:rPr>
                <w:color w:val="FFFFFF" w:themeColor="background1"/>
              </w:rPr>
              <w:t>2</w:t>
            </w:r>
            <w:r w:rsidR="00E67137" w:rsidRPr="00E67137">
              <w:rPr>
                <w:color w:val="FFFFFF" w:themeColor="background1"/>
              </w:rPr>
              <w:t>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CB334D6" w14:textId="12CB66EB" w:rsidR="005F677F" w:rsidRDefault="00777EAD" w:rsidP="005F677F">
            <w:pPr>
              <w:pStyle w:val="Day"/>
            </w:pPr>
            <w:r>
              <w:t>26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1FEA0C0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69C9A1" w14:textId="5E77E46B" w:rsidR="005F677F" w:rsidRDefault="00777EAD" w:rsidP="005F677F">
            <w:pPr>
              <w:pStyle w:val="Day"/>
            </w:pPr>
            <w:r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65690432" w14:textId="0C76D576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8D2E2C9" w14:textId="68014FD8" w:rsidR="005F677F" w:rsidRDefault="00777EAD" w:rsidP="005F677F">
            <w:pPr>
              <w:pStyle w:val="Day"/>
            </w:pPr>
            <w:r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1D52ECB9" w14:textId="461E1A1B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1150356C" w14:textId="215A331D" w:rsidR="005F677F" w:rsidRDefault="00777EAD" w:rsidP="005F677F">
            <w:pPr>
              <w:pStyle w:val="Day"/>
            </w:pPr>
            <w: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4D1E3D43" w14:textId="4F654A65" w:rsidR="005F677F" w:rsidRDefault="00777EAD" w:rsidP="005F677F">
            <w:pPr>
              <w:pStyle w:val="Day"/>
            </w:pPr>
            <w:r w:rsidRPr="00626ADD">
              <w:rPr>
                <w:color w:val="FFFFFF" w:themeColor="background1"/>
              </w:rPr>
              <w:t>23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C2102B1" w14:textId="716F46F8" w:rsidR="005F677F" w:rsidRDefault="00777EAD" w:rsidP="005F677F">
            <w:pPr>
              <w:pStyle w:val="Day"/>
            </w:pPr>
            <w:r>
              <w:t>24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971017D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F52F34C" w14:textId="2E5BA50D" w:rsidR="005F677F" w:rsidRDefault="00777EAD" w:rsidP="005F677F">
            <w:pPr>
              <w:pStyle w:val="Day"/>
            </w:pPr>
            <w:r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C4C911C" w14:textId="472941AE" w:rsidR="005F677F" w:rsidRDefault="00777EAD" w:rsidP="005F677F">
            <w:pPr>
              <w:pStyle w:val="Day"/>
            </w:pPr>
            <w:r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67CB98" w14:textId="13519FEE" w:rsidR="005F677F" w:rsidRDefault="00777EAD" w:rsidP="005F677F">
            <w:pPr>
              <w:pStyle w:val="Day"/>
            </w:pPr>
            <w:r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FA59C4" w14:textId="3B95BFFE" w:rsidR="005F677F" w:rsidRDefault="00777EAD" w:rsidP="005F677F">
            <w:pPr>
              <w:pStyle w:val="Day"/>
            </w:pPr>
            <w: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7527BFB" w14:textId="6321605C" w:rsidR="005F677F" w:rsidRDefault="00777EAD" w:rsidP="005F677F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6B4CD6" w14:textId="04A249A2" w:rsidR="005F677F" w:rsidRDefault="00777EAD" w:rsidP="005F677F">
            <w:pPr>
              <w:pStyle w:val="Day"/>
            </w:pPr>
            <w:r>
              <w:t>27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6F82EF" w14:textId="5CBB64CB" w:rsidR="005F677F" w:rsidRDefault="00777EAD" w:rsidP="005F677F">
            <w:pPr>
              <w:pStyle w:val="Day"/>
            </w:pPr>
            <w:r>
              <w:t>28</w:t>
            </w:r>
          </w:p>
        </w:tc>
      </w:tr>
      <w:tr w:rsidR="005F677F" w14:paraId="5965EF13" w14:textId="77777777" w:rsidTr="00303C29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19C5CA4" w14:textId="1CBD20BE" w:rsidR="005F677F" w:rsidRDefault="00777EAD" w:rsidP="005F677F">
            <w:pPr>
              <w:pStyle w:val="Day"/>
            </w:pPr>
            <w: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269ADCF1" w14:textId="27817340" w:rsidR="005F677F" w:rsidRDefault="00777EAD" w:rsidP="005F677F">
            <w:pPr>
              <w:pStyle w:val="Day"/>
            </w:pPr>
            <w:r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0000" w:themeFill="text1"/>
          </w:tcPr>
          <w:p w14:paraId="1E1AC978" w14:textId="2817D818" w:rsidR="005F677F" w:rsidRDefault="00777EAD" w:rsidP="005F677F">
            <w:pPr>
              <w:pStyle w:val="Day"/>
            </w:pPr>
            <w:r w:rsidRPr="00E67137">
              <w:rPr>
                <w:color w:val="FFFFFF" w:themeColor="background1"/>
              </w:rP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D921" w:themeFill="accent2" w:themeFillShade="BF"/>
          </w:tcPr>
          <w:p w14:paraId="04AFB1C0" w14:textId="1A30500D" w:rsidR="005F677F" w:rsidRDefault="00777EAD" w:rsidP="005F677F">
            <w:pPr>
              <w:pStyle w:val="Day"/>
            </w:pPr>
            <w: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42CC38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4A16666" w14:textId="77777777" w:rsidR="005F677F" w:rsidRDefault="005F677F" w:rsidP="005F677F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E219AB" w14:textId="77777777" w:rsidR="005F677F" w:rsidRDefault="005F677F" w:rsidP="005F677F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2FF7AF5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1CC791" w14:textId="5F547075" w:rsidR="005F677F" w:rsidRDefault="00777EAD" w:rsidP="005F677F">
            <w:pPr>
              <w:pStyle w:val="Day"/>
            </w:pPr>
            <w:r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20F937" w14:textId="3BF87A1C" w:rsidR="005F677F" w:rsidRDefault="00777EAD" w:rsidP="005F677F">
            <w:pPr>
              <w:pStyle w:val="Day"/>
            </w:pPr>
            <w:r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905906A" w14:textId="054D54FB" w:rsidR="005F677F" w:rsidRDefault="00777EAD" w:rsidP="005F677F">
            <w:pPr>
              <w:pStyle w:val="Day"/>
            </w:pPr>
            <w:r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821FC0" w14:textId="63C2A9A3" w:rsidR="005F677F" w:rsidRDefault="00777EAD" w:rsidP="005F677F">
            <w:pPr>
              <w:pStyle w:val="Day"/>
            </w:pPr>
            <w:r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090283" w14:textId="26D5A32E" w:rsidR="005F677F" w:rsidRDefault="00777EAD" w:rsidP="005F677F">
            <w:pPr>
              <w:pStyle w:val="Day"/>
            </w:pPr>
            <w: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B21583" w14:textId="2E5A7029" w:rsidR="005F677F" w:rsidRDefault="00777EAD" w:rsidP="005F677F">
            <w:pPr>
              <w:pStyle w:val="Day"/>
            </w:pPr>
            <w:r>
              <w:t>30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F005B9" w14:textId="7CBA30DD" w:rsidR="005F677F" w:rsidRDefault="00777EAD" w:rsidP="005F677F">
            <w:pPr>
              <w:pStyle w:val="Day"/>
            </w:pPr>
            <w:r>
              <w:t>31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1880D2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12C071" w14:textId="2B8A5018" w:rsidR="005F677F" w:rsidRDefault="00777EAD" w:rsidP="005F677F">
            <w:pPr>
              <w:pStyle w:val="Day"/>
            </w:pPr>
            <w:r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6DAC2F" w14:textId="5C96C64B" w:rsidR="005F677F" w:rsidRDefault="00777EAD" w:rsidP="005F677F">
            <w:pPr>
              <w:pStyle w:val="Day"/>
            </w:pPr>
            <w:r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734797" w14:textId="54E6C929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58E2E64" w14:textId="3B9EC48A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A96978E" w14:textId="761C6D6C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E410BA2" w14:textId="457D61C4" w:rsidR="005F677F" w:rsidRDefault="005F677F" w:rsidP="005F677F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68392B" w14:textId="3E5B0937" w:rsidR="005F677F" w:rsidRDefault="005F677F" w:rsidP="005F677F">
            <w:pPr>
              <w:pStyle w:val="Day"/>
            </w:pPr>
          </w:p>
        </w:tc>
      </w:tr>
      <w:tr w:rsidR="00013C75" w14:paraId="77F3DB85" w14:textId="77777777" w:rsidTr="005F677F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919E8B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7C10E4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1A0BEDD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EC6FB6C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A867F4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A8D017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443AAAB" w14:textId="77777777" w:rsidR="00013C75" w:rsidRDefault="00013C75" w:rsidP="00013C75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F73152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2BFBDF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6A4ED7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5F43C1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B71F0E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42F21B1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2C79AF" w14:textId="77777777" w:rsidR="00013C75" w:rsidRDefault="00013C75" w:rsidP="004722B0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452E7A" w14:textId="77777777" w:rsidR="00013C75" w:rsidRDefault="00013C75" w:rsidP="004722B0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114DA8F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116A6D" w14:textId="41DBCFEB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2CC691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CA82E3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B0C32FA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E0C8BF8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627957" w14:textId="77777777" w:rsidR="00013C75" w:rsidRDefault="00013C75" w:rsidP="004722B0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D5ED0D" w14:textId="77777777" w:rsidR="00013C75" w:rsidRDefault="00013C75" w:rsidP="004722B0">
            <w:pPr>
              <w:pStyle w:val="Day"/>
            </w:pPr>
          </w:p>
        </w:tc>
      </w:tr>
    </w:tbl>
    <w:p w14:paraId="319EEDF7" w14:textId="61A3CEB2" w:rsidR="00A70674" w:rsidRPr="00FC5E4F" w:rsidRDefault="00053043" w:rsidP="007C4341">
      <w:pPr>
        <w:pStyle w:val="Heading1"/>
      </w:pPr>
      <w:r w:rsidRPr="00FC5E4F">
        <w:t xml:space="preserve">Legend               </w:t>
      </w:r>
    </w:p>
    <w:tbl>
      <w:tblPr>
        <w:tblW w:w="0" w:type="auto"/>
        <w:shd w:val="clear" w:color="auto" w:fill="FFEA82" w:themeFill="accent2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 w:rsidR="00A70674" w14:paraId="00AC9244" w14:textId="77777777" w:rsidTr="00053043">
        <w:trPr>
          <w:trHeight w:val="270"/>
        </w:trPr>
        <w:tc>
          <w:tcPr>
            <w:tcW w:w="10790" w:type="dxa"/>
            <w:shd w:val="clear" w:color="auto" w:fill="89C711" w:themeFill="accent5"/>
            <w:vAlign w:val="center"/>
          </w:tcPr>
          <w:p w14:paraId="391BF5AC" w14:textId="2A7D12D4" w:rsidR="00A70674" w:rsidRDefault="00053043" w:rsidP="00053043">
            <w:r>
              <w:t>Non School Days</w:t>
            </w:r>
          </w:p>
        </w:tc>
      </w:tr>
    </w:tbl>
    <w:p w14:paraId="7773F8D1" w14:textId="6CEABD8B" w:rsidR="00A70674" w:rsidRPr="0035017B" w:rsidRDefault="00CA15BD" w:rsidP="007C4341">
      <w:pPr>
        <w:pStyle w:val="Heading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66799" wp14:editId="516F554F">
                <wp:simplePos x="0" y="0"/>
                <wp:positionH relativeFrom="column">
                  <wp:posOffset>3810000</wp:posOffset>
                </wp:positionH>
                <wp:positionV relativeFrom="paragraph">
                  <wp:posOffset>265430</wp:posOffset>
                </wp:positionV>
                <wp:extent cx="3286125" cy="1457325"/>
                <wp:effectExtent l="0" t="0" r="28575" b="28575"/>
                <wp:wrapNone/>
                <wp:docPr id="21087735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4A1C48" w14:textId="0431C803" w:rsidR="00CA15BD" w:rsidRDefault="00CA15BD">
                            <w:r>
                              <w:t>1</w:t>
                            </w:r>
                            <w:r w:rsidRPr="00CA15B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8/21/23-10/18/23</w:t>
                            </w:r>
                          </w:p>
                          <w:p w14:paraId="25908AC1" w14:textId="56DE8A1E" w:rsidR="00CA15BD" w:rsidRDefault="00CA15BD">
                            <w:r>
                              <w:t>2</w:t>
                            </w:r>
                            <w:r w:rsidRPr="00CA15B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Quarter 10/21/23-12/20/23</w:t>
                            </w:r>
                          </w:p>
                          <w:p w14:paraId="7A9E10C5" w14:textId="59416916" w:rsidR="00CA15BD" w:rsidRDefault="00CA15BD">
                            <w:r>
                              <w:t>3</w:t>
                            </w:r>
                            <w:r w:rsidRPr="00CA15B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Quarter 1/6/24-3/12/24</w:t>
                            </w:r>
                          </w:p>
                          <w:p w14:paraId="448B2238" w14:textId="2C52903D" w:rsidR="00CA15BD" w:rsidRPr="002078F5" w:rsidRDefault="00CA15BD" w:rsidP="002078F5">
                            <w:pPr>
                              <w:shd w:val="clear" w:color="auto" w:fill="FFFFFF" w:themeFill="background1"/>
                              <w:rPr>
                                <w:color w:val="auto"/>
                              </w:rPr>
                            </w:pPr>
                            <w:r>
                              <w:t>4</w:t>
                            </w:r>
                            <w:r w:rsidRPr="00CA15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Quarter 3/18/24-</w:t>
                            </w:r>
                            <w:r w:rsidR="002078F5">
                              <w:t>5/23/24</w:t>
                            </w:r>
                          </w:p>
                          <w:p w14:paraId="3B9F71FC" w14:textId="77777777" w:rsidR="00CA15BD" w:rsidRDefault="00CA1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66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20.9pt;width:258.75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" fillcolor="white [3201]" strokecolor="white [3212]" strokeweight=".5pt">
                <v:textbox>
                  <w:txbxContent>
                    <w:p w14:paraId="304A1C48" w14:textId="0431C803" w:rsidR="00CA15BD" w:rsidRDefault="00CA15BD">
                      <w:r>
                        <w:t>1</w:t>
                      </w:r>
                      <w:r w:rsidRPr="00CA15BD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8/21/23-10/18/23</w:t>
                      </w:r>
                    </w:p>
                    <w:p w14:paraId="25908AC1" w14:textId="56DE8A1E" w:rsidR="00CA15BD" w:rsidRDefault="00CA15BD">
                      <w:r>
                        <w:t>2</w:t>
                      </w:r>
                      <w:r w:rsidRPr="00CA15BD">
                        <w:rPr>
                          <w:vertAlign w:val="superscript"/>
                        </w:rPr>
                        <w:t>nd</w:t>
                      </w:r>
                      <w:r>
                        <w:t xml:space="preserve"> Quarter 10/21/23-12/20/23</w:t>
                      </w:r>
                    </w:p>
                    <w:p w14:paraId="7A9E10C5" w14:textId="59416916" w:rsidR="00CA15BD" w:rsidRDefault="00CA15BD">
                      <w:r>
                        <w:t>3</w:t>
                      </w:r>
                      <w:r w:rsidRPr="00CA15BD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Quarter 1/6/24-3/12/24</w:t>
                      </w:r>
                    </w:p>
                    <w:p w14:paraId="448B2238" w14:textId="2C52903D" w:rsidR="00CA15BD" w:rsidRPr="002078F5" w:rsidRDefault="00CA15BD" w:rsidP="002078F5">
                      <w:pPr>
                        <w:shd w:val="clear" w:color="auto" w:fill="FFFFFF" w:themeFill="background1"/>
                        <w:rPr>
                          <w:color w:val="auto"/>
                        </w:rPr>
                      </w:pPr>
                      <w:r>
                        <w:t>4</w:t>
                      </w:r>
                      <w:r w:rsidRPr="00CA15BD">
                        <w:rPr>
                          <w:vertAlign w:val="superscript"/>
                        </w:rPr>
                        <w:t>th</w:t>
                      </w:r>
                      <w:r>
                        <w:t xml:space="preserve"> Quarter 3/18/24-</w:t>
                      </w:r>
                      <w:r w:rsidR="002078F5">
                        <w:t>5/23/24</w:t>
                      </w:r>
                    </w:p>
                    <w:p w14:paraId="3B9F71FC" w14:textId="77777777" w:rsidR="00CA15BD" w:rsidRDefault="00CA15B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C00E" wp14:editId="694F5E62">
                <wp:simplePos x="0" y="0"/>
                <wp:positionH relativeFrom="column">
                  <wp:posOffset>-9525</wp:posOffset>
                </wp:positionH>
                <wp:positionV relativeFrom="paragraph">
                  <wp:posOffset>265430</wp:posOffset>
                </wp:positionV>
                <wp:extent cx="3743325" cy="1476375"/>
                <wp:effectExtent l="0" t="0" r="28575" b="28575"/>
                <wp:wrapNone/>
                <wp:docPr id="15620755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A453B4" w14:textId="3A61A0BB" w:rsidR="00CA15BD" w:rsidRDefault="0071568D">
                            <w:r>
                              <w:t>M</w:t>
                            </w:r>
                            <w:r w:rsidR="00E023E1">
                              <w:t xml:space="preserve">S </w:t>
                            </w:r>
                            <w:r w:rsidR="009D616E">
                              <w:t xml:space="preserve">Registration </w:t>
                            </w:r>
                            <w:r w:rsidR="00B629FC">
                              <w:t xml:space="preserve">– </w:t>
                            </w:r>
                            <w:r>
                              <w:t>August 1</w:t>
                            </w:r>
                            <w:r w:rsidRPr="0071568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2024</w:t>
                            </w:r>
                          </w:p>
                          <w:p w14:paraId="616C3AFE" w14:textId="6CA93015" w:rsidR="00E023E1" w:rsidRDefault="00E023E1">
                            <w:r>
                              <w:t xml:space="preserve">New Teacher </w:t>
                            </w:r>
                            <w:r w:rsidR="008572CA">
                              <w:t>in</w:t>
                            </w:r>
                            <w:r>
                              <w:t xml:space="preserve"> Service</w:t>
                            </w:r>
                            <w:r w:rsidR="00B629FC">
                              <w:t>- August 7</w:t>
                            </w:r>
                            <w:r w:rsidR="00B629FC" w:rsidRPr="00B629FC">
                              <w:rPr>
                                <w:vertAlign w:val="superscript"/>
                              </w:rPr>
                              <w:t>th</w:t>
                            </w:r>
                            <w:r w:rsidR="00B629FC">
                              <w:t>, 8</w:t>
                            </w:r>
                            <w:r w:rsidR="00B629FC" w:rsidRPr="00B629FC">
                              <w:rPr>
                                <w:vertAlign w:val="superscript"/>
                              </w:rPr>
                              <w:t>th</w:t>
                            </w:r>
                            <w:r w:rsidR="00B629FC">
                              <w:t xml:space="preserve"> 9</w:t>
                            </w:r>
                            <w:r w:rsidR="00B629FC" w:rsidRPr="00B629FC">
                              <w:rPr>
                                <w:vertAlign w:val="superscript"/>
                              </w:rPr>
                              <w:t>th</w:t>
                            </w:r>
                            <w:r w:rsidR="00B629FC">
                              <w:t xml:space="preserve"> &amp; 15th</w:t>
                            </w:r>
                          </w:p>
                          <w:p w14:paraId="61E07D5B" w14:textId="0EBA8E89" w:rsidR="00E023E1" w:rsidRDefault="00E023E1">
                            <w:r>
                              <w:t xml:space="preserve">All Teacher </w:t>
                            </w:r>
                            <w:r w:rsidR="008572CA">
                              <w:t>in</w:t>
                            </w:r>
                            <w:r>
                              <w:t xml:space="preserve"> Service</w:t>
                            </w:r>
                            <w:r w:rsidR="00B629FC">
                              <w:t xml:space="preserve"> – August 12</w:t>
                            </w:r>
                            <w:r w:rsidR="00B629FC" w:rsidRPr="00B629FC">
                              <w:rPr>
                                <w:vertAlign w:val="superscript"/>
                              </w:rPr>
                              <w:t>th</w:t>
                            </w:r>
                            <w:r w:rsidR="00B629FC">
                              <w:t>-14th</w:t>
                            </w:r>
                          </w:p>
                          <w:p w14:paraId="2FA191DF" w14:textId="2F1E16F6" w:rsidR="00E023E1" w:rsidRDefault="00E023E1">
                            <w:r>
                              <w:t>First Day of School</w:t>
                            </w:r>
                            <w:r w:rsidR="00B629FC">
                              <w:t xml:space="preserve"> – August 21st</w:t>
                            </w:r>
                          </w:p>
                          <w:p w14:paraId="4556A7D7" w14:textId="24A0595B" w:rsidR="004E770B" w:rsidRDefault="0071568D">
                            <w:r>
                              <w:t>M</w:t>
                            </w:r>
                            <w:r w:rsidR="00B629FC">
                              <w:t>S</w:t>
                            </w:r>
                            <w:r w:rsidR="004E770B">
                              <w:t xml:space="preserve"> Conferences</w:t>
                            </w:r>
                            <w:r w:rsidR="00B629FC">
                              <w:t xml:space="preserve"> – October </w:t>
                            </w:r>
                            <w:r>
                              <w:t>3rd</w:t>
                            </w:r>
                          </w:p>
                          <w:p w14:paraId="2F19DCBD" w14:textId="4C0434BB" w:rsidR="000C54B3" w:rsidRDefault="0071568D">
                            <w:r>
                              <w:t>M</w:t>
                            </w:r>
                            <w:r w:rsidR="000C54B3">
                              <w:t xml:space="preserve">S Conferences – February </w:t>
                            </w:r>
                            <w:r>
                              <w:t>6</w:t>
                            </w:r>
                            <w:r w:rsidR="000C54B3">
                              <w:t>th</w:t>
                            </w:r>
                          </w:p>
                          <w:p w14:paraId="61C23E8E" w14:textId="506A05AD" w:rsidR="000C54B3" w:rsidRPr="000C54B3" w:rsidRDefault="000C54B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Graduation – May 18th</w:t>
                            </w:r>
                          </w:p>
                          <w:p w14:paraId="6E835E27" w14:textId="0AC12046" w:rsidR="000C54B3" w:rsidRDefault="000C54B3">
                            <w:r>
                              <w:t>Last Day of School – May 23rd</w:t>
                            </w:r>
                          </w:p>
                          <w:p w14:paraId="5CA24A1A" w14:textId="77777777" w:rsidR="004E770B" w:rsidRDefault="004E770B"/>
                          <w:p w14:paraId="62F29A1A" w14:textId="77777777" w:rsidR="00E023E1" w:rsidRDefault="00E023E1"/>
                          <w:p w14:paraId="5414DA42" w14:textId="77777777" w:rsidR="00E023E1" w:rsidRDefault="00E02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3C00E" id="Text Box 1" o:spid="_x0000_s1027" type="#_x0000_t202" style="position:absolute;margin-left:-.75pt;margin-top:20.9pt;width:294.7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" fillcolor="white [3201]" strokecolor="white [3212]" strokeweight=".5pt">
                <v:textbox>
                  <w:txbxContent>
                    <w:p w14:paraId="3BA453B4" w14:textId="3A61A0BB" w:rsidR="00CA15BD" w:rsidRDefault="0071568D">
                      <w:r>
                        <w:t>M</w:t>
                      </w:r>
                      <w:r w:rsidR="00E023E1">
                        <w:t xml:space="preserve">S </w:t>
                      </w:r>
                      <w:r w:rsidR="009D616E">
                        <w:t xml:space="preserve">Registration </w:t>
                      </w:r>
                      <w:r w:rsidR="00B629FC">
                        <w:t xml:space="preserve">– </w:t>
                      </w:r>
                      <w:r>
                        <w:t>August 1</w:t>
                      </w:r>
                      <w:r w:rsidRPr="0071568D">
                        <w:rPr>
                          <w:vertAlign w:val="superscript"/>
                        </w:rPr>
                        <w:t>st</w:t>
                      </w:r>
                      <w:r>
                        <w:t>, 2024</w:t>
                      </w:r>
                    </w:p>
                    <w:p w14:paraId="616C3AFE" w14:textId="6CA93015" w:rsidR="00E023E1" w:rsidRDefault="00E023E1">
                      <w:r>
                        <w:t xml:space="preserve">New Teacher </w:t>
                      </w:r>
                      <w:r w:rsidR="008572CA">
                        <w:t>in</w:t>
                      </w:r>
                      <w:r>
                        <w:t xml:space="preserve"> Service</w:t>
                      </w:r>
                      <w:r w:rsidR="00B629FC">
                        <w:t>- August 7</w:t>
                      </w:r>
                      <w:r w:rsidR="00B629FC" w:rsidRPr="00B629FC">
                        <w:rPr>
                          <w:vertAlign w:val="superscript"/>
                        </w:rPr>
                        <w:t>th</w:t>
                      </w:r>
                      <w:r w:rsidR="00B629FC">
                        <w:t>, 8</w:t>
                      </w:r>
                      <w:r w:rsidR="00B629FC" w:rsidRPr="00B629FC">
                        <w:rPr>
                          <w:vertAlign w:val="superscript"/>
                        </w:rPr>
                        <w:t>th</w:t>
                      </w:r>
                      <w:r w:rsidR="00B629FC">
                        <w:t xml:space="preserve"> 9</w:t>
                      </w:r>
                      <w:r w:rsidR="00B629FC" w:rsidRPr="00B629FC">
                        <w:rPr>
                          <w:vertAlign w:val="superscript"/>
                        </w:rPr>
                        <w:t>th</w:t>
                      </w:r>
                      <w:r w:rsidR="00B629FC">
                        <w:t xml:space="preserve"> &amp; 15th</w:t>
                      </w:r>
                    </w:p>
                    <w:p w14:paraId="61E07D5B" w14:textId="0EBA8E89" w:rsidR="00E023E1" w:rsidRDefault="00E023E1">
                      <w:r>
                        <w:t xml:space="preserve">All Teacher </w:t>
                      </w:r>
                      <w:r w:rsidR="008572CA">
                        <w:t>in</w:t>
                      </w:r>
                      <w:r>
                        <w:t xml:space="preserve"> Service</w:t>
                      </w:r>
                      <w:r w:rsidR="00B629FC">
                        <w:t xml:space="preserve"> – August 12</w:t>
                      </w:r>
                      <w:r w:rsidR="00B629FC" w:rsidRPr="00B629FC">
                        <w:rPr>
                          <w:vertAlign w:val="superscript"/>
                        </w:rPr>
                        <w:t>th</w:t>
                      </w:r>
                      <w:r w:rsidR="00B629FC">
                        <w:t>-14th</w:t>
                      </w:r>
                    </w:p>
                    <w:p w14:paraId="2FA191DF" w14:textId="2F1E16F6" w:rsidR="00E023E1" w:rsidRDefault="00E023E1">
                      <w:r>
                        <w:t>First Day of School</w:t>
                      </w:r>
                      <w:r w:rsidR="00B629FC">
                        <w:t xml:space="preserve"> – August 21st</w:t>
                      </w:r>
                    </w:p>
                    <w:p w14:paraId="4556A7D7" w14:textId="24A0595B" w:rsidR="004E770B" w:rsidRDefault="0071568D">
                      <w:r>
                        <w:t>M</w:t>
                      </w:r>
                      <w:r w:rsidR="00B629FC">
                        <w:t>S</w:t>
                      </w:r>
                      <w:r w:rsidR="004E770B">
                        <w:t xml:space="preserve"> Conferences</w:t>
                      </w:r>
                      <w:r w:rsidR="00B629FC">
                        <w:t xml:space="preserve"> – October </w:t>
                      </w:r>
                      <w:r>
                        <w:t>3rd</w:t>
                      </w:r>
                    </w:p>
                    <w:p w14:paraId="2F19DCBD" w14:textId="4C0434BB" w:rsidR="000C54B3" w:rsidRDefault="0071568D">
                      <w:r>
                        <w:t>M</w:t>
                      </w:r>
                      <w:r w:rsidR="000C54B3">
                        <w:t xml:space="preserve">S Conferences – February </w:t>
                      </w:r>
                      <w:r>
                        <w:t>6</w:t>
                      </w:r>
                      <w:r w:rsidR="000C54B3">
                        <w:t>th</w:t>
                      </w:r>
                    </w:p>
                    <w:p w14:paraId="61C23E8E" w14:textId="506A05AD" w:rsidR="000C54B3" w:rsidRPr="000C54B3" w:rsidRDefault="000C54B3">
                      <w:pPr>
                        <w:rPr>
                          <w:vertAlign w:val="superscript"/>
                        </w:rPr>
                      </w:pPr>
                      <w:r>
                        <w:t>Graduation – May 18th</w:t>
                      </w:r>
                    </w:p>
                    <w:p w14:paraId="6E835E27" w14:textId="0AC12046" w:rsidR="000C54B3" w:rsidRDefault="000C54B3">
                      <w:r>
                        <w:t>Last Day of School – May 23rd</w:t>
                      </w:r>
                    </w:p>
                    <w:p w14:paraId="5CA24A1A" w14:textId="77777777" w:rsidR="004E770B" w:rsidRDefault="004E770B"/>
                    <w:p w14:paraId="62F29A1A" w14:textId="77777777" w:rsidR="00E023E1" w:rsidRDefault="00E023E1"/>
                    <w:p w14:paraId="5414DA42" w14:textId="77777777" w:rsidR="00E023E1" w:rsidRDefault="00E023E1"/>
                  </w:txbxContent>
                </v:textbox>
              </v:shape>
            </w:pict>
          </mc:Fallback>
        </mc:AlternateContent>
      </w:r>
      <w:r w:rsidR="00053043" w:rsidRPr="0035017B">
        <w:rPr>
          <w:rFonts w:asciiTheme="minorHAnsi" w:hAnsiTheme="minorHAnsi" w:cstheme="minorHAnsi"/>
        </w:rPr>
        <w:t>Important Dates</w:t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  <w:b w:val="0"/>
          <w:bCs w:val="0"/>
        </w:rPr>
        <w:tab/>
      </w:r>
      <w:r w:rsidR="0035017B" w:rsidRPr="0035017B">
        <w:rPr>
          <w:rFonts w:asciiTheme="minorHAnsi" w:hAnsiTheme="minorHAnsi" w:cstheme="minorHAnsi"/>
        </w:rPr>
        <w:tab/>
      </w:r>
      <w:r w:rsidR="0035017B" w:rsidRPr="0035017B">
        <w:rPr>
          <w:rFonts w:asciiTheme="minorHAnsi" w:hAnsiTheme="minorHAnsi" w:cstheme="minorHAnsi"/>
        </w:rPr>
        <w:tab/>
      </w:r>
    </w:p>
    <w:p w14:paraId="20D79C48" w14:textId="77777777" w:rsidR="0035017B" w:rsidRDefault="0035017B" w:rsidP="0035017B"/>
    <w:p w14:paraId="034C5C04" w14:textId="77777777" w:rsidR="0035017B" w:rsidRDefault="0035017B" w:rsidP="0035017B"/>
    <w:p w14:paraId="645C53F8" w14:textId="77777777" w:rsidR="0035017B" w:rsidRPr="0035017B" w:rsidRDefault="0035017B" w:rsidP="0035017B"/>
    <w:p w14:paraId="73C25572" w14:textId="05E832B0" w:rsidR="007C4341" w:rsidRDefault="007C4341" w:rsidP="007C4341"/>
    <w:p w14:paraId="330A42A2" w14:textId="77777777" w:rsidR="007C4341" w:rsidRPr="007C4341" w:rsidRDefault="007C4341" w:rsidP="007C4341"/>
    <w:sectPr w:rsidR="007C4341" w:rsidRPr="007C4341" w:rsidSect="00561D30">
      <w:pgSz w:w="12240" w:h="15840"/>
      <w:pgMar w:top="64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DFE91" w14:textId="77777777" w:rsidR="00561D30" w:rsidRDefault="00561D30" w:rsidP="00337E14">
      <w:pPr>
        <w:spacing w:after="0"/>
      </w:pPr>
      <w:r>
        <w:separator/>
      </w:r>
    </w:p>
  </w:endnote>
  <w:endnote w:type="continuationSeparator" w:id="0">
    <w:p w14:paraId="70EE5DC9" w14:textId="77777777" w:rsidR="00561D30" w:rsidRDefault="00561D30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83B94" w14:textId="77777777" w:rsidR="00561D30" w:rsidRDefault="00561D30" w:rsidP="00337E14">
      <w:pPr>
        <w:spacing w:after="0"/>
      </w:pPr>
      <w:r>
        <w:separator/>
      </w:r>
    </w:p>
  </w:footnote>
  <w:footnote w:type="continuationSeparator" w:id="0">
    <w:p w14:paraId="7038BEBB" w14:textId="77777777" w:rsidR="00561D30" w:rsidRDefault="00561D30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B"/>
    <w:rsid w:val="00013C75"/>
    <w:rsid w:val="00036832"/>
    <w:rsid w:val="00053043"/>
    <w:rsid w:val="00083677"/>
    <w:rsid w:val="000A6191"/>
    <w:rsid w:val="000C54B3"/>
    <w:rsid w:val="000D6EFE"/>
    <w:rsid w:val="000E7D2E"/>
    <w:rsid w:val="00177845"/>
    <w:rsid w:val="00191999"/>
    <w:rsid w:val="002078F5"/>
    <w:rsid w:val="00223B9D"/>
    <w:rsid w:val="00223D4D"/>
    <w:rsid w:val="002266BF"/>
    <w:rsid w:val="00246E8A"/>
    <w:rsid w:val="002542FD"/>
    <w:rsid w:val="002E2982"/>
    <w:rsid w:val="002F3621"/>
    <w:rsid w:val="00303C29"/>
    <w:rsid w:val="0030705A"/>
    <w:rsid w:val="00337E14"/>
    <w:rsid w:val="0035017B"/>
    <w:rsid w:val="003522B7"/>
    <w:rsid w:val="00366921"/>
    <w:rsid w:val="003C14C4"/>
    <w:rsid w:val="0044315E"/>
    <w:rsid w:val="004722B0"/>
    <w:rsid w:val="004A6647"/>
    <w:rsid w:val="004A6C50"/>
    <w:rsid w:val="004B430E"/>
    <w:rsid w:val="004D5C06"/>
    <w:rsid w:val="004E770B"/>
    <w:rsid w:val="004F683C"/>
    <w:rsid w:val="00501CC6"/>
    <w:rsid w:val="005416FC"/>
    <w:rsid w:val="0055066F"/>
    <w:rsid w:val="00561D30"/>
    <w:rsid w:val="0058421F"/>
    <w:rsid w:val="005C1AE1"/>
    <w:rsid w:val="005D76D4"/>
    <w:rsid w:val="005F677F"/>
    <w:rsid w:val="005F6BB3"/>
    <w:rsid w:val="00605646"/>
    <w:rsid w:val="00622951"/>
    <w:rsid w:val="00626ADD"/>
    <w:rsid w:val="00631D5E"/>
    <w:rsid w:val="006513FD"/>
    <w:rsid w:val="00653A4F"/>
    <w:rsid w:val="00664A36"/>
    <w:rsid w:val="00687EF0"/>
    <w:rsid w:val="006C1B09"/>
    <w:rsid w:val="006E7372"/>
    <w:rsid w:val="006F1D3C"/>
    <w:rsid w:val="00713DCE"/>
    <w:rsid w:val="0071568D"/>
    <w:rsid w:val="007476DE"/>
    <w:rsid w:val="00777EAD"/>
    <w:rsid w:val="007C4341"/>
    <w:rsid w:val="007F75C5"/>
    <w:rsid w:val="0081420B"/>
    <w:rsid w:val="008572CA"/>
    <w:rsid w:val="008B2A73"/>
    <w:rsid w:val="009035EA"/>
    <w:rsid w:val="00904EED"/>
    <w:rsid w:val="009578CB"/>
    <w:rsid w:val="00985665"/>
    <w:rsid w:val="00996198"/>
    <w:rsid w:val="009C49F3"/>
    <w:rsid w:val="009D616E"/>
    <w:rsid w:val="009D61E1"/>
    <w:rsid w:val="009F65F2"/>
    <w:rsid w:val="00A15338"/>
    <w:rsid w:val="00A218AB"/>
    <w:rsid w:val="00A47B72"/>
    <w:rsid w:val="00A54125"/>
    <w:rsid w:val="00A70674"/>
    <w:rsid w:val="00A73577"/>
    <w:rsid w:val="00A875D8"/>
    <w:rsid w:val="00AC0856"/>
    <w:rsid w:val="00B03FCB"/>
    <w:rsid w:val="00B629FC"/>
    <w:rsid w:val="00B87BA8"/>
    <w:rsid w:val="00BD4C1E"/>
    <w:rsid w:val="00BF520F"/>
    <w:rsid w:val="00C2181B"/>
    <w:rsid w:val="00C56695"/>
    <w:rsid w:val="00C606FF"/>
    <w:rsid w:val="00C65071"/>
    <w:rsid w:val="00C74996"/>
    <w:rsid w:val="00CA15BD"/>
    <w:rsid w:val="00CF1B85"/>
    <w:rsid w:val="00D15461"/>
    <w:rsid w:val="00D261F4"/>
    <w:rsid w:val="00D31F1B"/>
    <w:rsid w:val="00D35DA8"/>
    <w:rsid w:val="00D55615"/>
    <w:rsid w:val="00D944C7"/>
    <w:rsid w:val="00DE3B4C"/>
    <w:rsid w:val="00E016AB"/>
    <w:rsid w:val="00E023E1"/>
    <w:rsid w:val="00E118A4"/>
    <w:rsid w:val="00E2697D"/>
    <w:rsid w:val="00E60EF6"/>
    <w:rsid w:val="00E63E1B"/>
    <w:rsid w:val="00E667DE"/>
    <w:rsid w:val="00E67137"/>
    <w:rsid w:val="00E7482B"/>
    <w:rsid w:val="00EC16F9"/>
    <w:rsid w:val="00F04882"/>
    <w:rsid w:val="00F065DA"/>
    <w:rsid w:val="00F1711D"/>
    <w:rsid w:val="00F45140"/>
    <w:rsid w:val="00F55EA6"/>
    <w:rsid w:val="00FB5FA5"/>
    <w:rsid w:val="00FC5E4F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4D775"/>
  <w15:chartTrackingRefBased/>
  <w15:docId w15:val="{BC14ED89-1663-4DC0-A244-ADE02BE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1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semiHidden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615"/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615"/>
  </w:style>
  <w:style w:type="paragraph" w:customStyle="1" w:styleId="Week">
    <w:name w:val="Week"/>
    <w:basedOn w:val="Normal"/>
    <w:qFormat/>
    <w:rsid w:val="00F04882"/>
    <w:pPr>
      <w:spacing w:after="0"/>
      <w:jc w:val="center"/>
    </w:pPr>
    <w:rPr>
      <w:b/>
    </w:rPr>
  </w:style>
  <w:style w:type="paragraph" w:customStyle="1" w:styleId="Month">
    <w:name w:val="Month"/>
    <w:basedOn w:val="Normal"/>
    <w:qFormat/>
    <w:rsid w:val="00F45140"/>
    <w:pPr>
      <w:spacing w:after="0"/>
      <w:jc w:val="center"/>
    </w:pPr>
    <w:rPr>
      <w:b/>
      <w:color w:val="FFFFFF" w:themeColor="background1"/>
    </w:rPr>
  </w:style>
  <w:style w:type="paragraph" w:customStyle="1" w:styleId="Day">
    <w:name w:val="Day"/>
    <w:basedOn w:val="Normal"/>
    <w:qFormat/>
    <w:rsid w:val="00F45140"/>
    <w:pPr>
      <w:spacing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122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4B6A6-9F81-46A3-8AE3-481A3646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CDAD3-27A9-44A3-A5EA-E99D0EBF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19E0A1F-D364-428B-843D-BDF2CC48F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Weier</dc:creator>
  <cp:keywords/>
  <dc:description/>
  <cp:lastModifiedBy>James Bauder</cp:lastModifiedBy>
  <cp:revision>2</cp:revision>
  <cp:lastPrinted>2024-01-29T21:30:00Z</cp:lastPrinted>
  <dcterms:created xsi:type="dcterms:W3CDTF">2024-04-22T18:39:00Z</dcterms:created>
  <dcterms:modified xsi:type="dcterms:W3CDTF">2024-04-22T18:39:00Z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